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970"/>
      </w:tblGrid>
      <w:tr w:rsidR="00032FAE" w:rsidRPr="00032FAE" w14:paraId="2057E4F1" w14:textId="77777777" w:rsidTr="00B46332">
        <w:tc>
          <w:tcPr>
            <w:tcW w:w="10970" w:type="dxa"/>
            <w:shd w:val="clear" w:color="auto" w:fill="808080" w:themeFill="background1" w:themeFillShade="80"/>
          </w:tcPr>
          <w:p w14:paraId="00D90315" w14:textId="5E0A3FD0" w:rsidR="00316C95" w:rsidRPr="00032FAE" w:rsidRDefault="00316C95" w:rsidP="00316C95">
            <w:pPr>
              <w:widowControl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color w:val="FFFFFF" w:themeColor="background1"/>
                <w:kern w:val="0"/>
                <w:sz w:val="20"/>
                <w:szCs w:val="24"/>
              </w:rPr>
            </w:pPr>
            <w:bookmarkStart w:id="0" w:name="_Hlk11928856"/>
            <w:r w:rsidRPr="00032FAE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0"/>
                <w:szCs w:val="24"/>
              </w:rPr>
              <w:t>紙面郵送（A4両面1枚）およびデータ送付（Word）にてご送付ください【申込者 ⇒ 都道府県 ⇒ 三井住友海上文化財団】</w:t>
            </w:r>
          </w:p>
        </w:tc>
      </w:tr>
    </w:tbl>
    <w:p w14:paraId="7FDF8C14" w14:textId="6A160CB5" w:rsidR="009140AF" w:rsidRPr="00032FAE" w:rsidRDefault="003F311F" w:rsidP="00316C95">
      <w:pPr>
        <w:widowControl/>
        <w:autoSpaceDE w:val="0"/>
        <w:autoSpaceDN w:val="0"/>
        <w:jc w:val="center"/>
        <w:rPr>
          <w:rFonts w:ascii="游ゴシック" w:eastAsia="游ゴシック" w:hAnsi="游ゴシック" w:cs="ＭＳ Ｐゴシック"/>
          <w:b/>
          <w:kern w:val="0"/>
          <w:sz w:val="22"/>
          <w:szCs w:val="24"/>
        </w:rPr>
      </w:pPr>
      <w:r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令和</w:t>
      </w:r>
      <w:r w:rsidR="00D10C3B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３</w:t>
      </w:r>
      <w:r w:rsidR="00F06382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年度</w:t>
      </w:r>
      <w:r w:rsidR="00315A21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「</w:t>
      </w:r>
      <w:r w:rsidR="00F06382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地域住民のためのコンサート」</w:t>
      </w:r>
      <w:r w:rsidR="00EA4878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（「三井住友海上文化財団</w:t>
      </w:r>
      <w:r w:rsidR="00315A21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 xml:space="preserve"> </w:t>
      </w:r>
      <w:r w:rsidR="00EA4878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ときめくひととき」公演）</w:t>
      </w:r>
      <w:r w:rsidR="001A17F2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申込</w:t>
      </w:r>
      <w:r w:rsidR="00F06382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書</w:t>
      </w:r>
      <w:bookmarkEnd w:id="0"/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2108"/>
        <w:gridCol w:w="913"/>
        <w:gridCol w:w="2001"/>
        <w:gridCol w:w="857"/>
        <w:gridCol w:w="2001"/>
        <w:gridCol w:w="1143"/>
        <w:gridCol w:w="1965"/>
      </w:tblGrid>
      <w:tr w:rsidR="000A545E" w:rsidRPr="00032FAE" w14:paraId="212C5AF0" w14:textId="77777777" w:rsidTr="001B528F">
        <w:trPr>
          <w:trHeight w:val="113"/>
        </w:trPr>
        <w:tc>
          <w:tcPr>
            <w:tcW w:w="2108" w:type="dxa"/>
            <w:vMerge w:val="restart"/>
            <w:shd w:val="clear" w:color="auto" w:fill="F2F2F2" w:themeFill="background1" w:themeFillShade="F2"/>
            <w:vAlign w:val="center"/>
          </w:tcPr>
          <w:p w14:paraId="212C5AED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市町村名・人口</w:t>
            </w:r>
          </w:p>
        </w:tc>
        <w:tc>
          <w:tcPr>
            <w:tcW w:w="6915" w:type="dxa"/>
            <w:gridSpan w:val="5"/>
            <w:tcBorders>
              <w:bottom w:val="dotted" w:sz="4" w:space="0" w:color="auto"/>
            </w:tcBorders>
            <w:vAlign w:val="bottom"/>
          </w:tcPr>
          <w:p w14:paraId="212C5AEE" w14:textId="77777777" w:rsidR="000A545E" w:rsidRPr="00032FAE" w:rsidRDefault="000A545E" w:rsidP="009140A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1965" w:type="dxa"/>
            <w:vMerge w:val="restart"/>
            <w:vAlign w:val="center"/>
          </w:tcPr>
          <w:p w14:paraId="212C5AEF" w14:textId="77777777" w:rsidR="000A545E" w:rsidRPr="00032FAE" w:rsidRDefault="000A545E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16"/>
              </w:rPr>
              <w:t>名</w:t>
            </w:r>
          </w:p>
        </w:tc>
      </w:tr>
      <w:tr w:rsidR="000A545E" w:rsidRPr="00032FAE" w14:paraId="212C5AF4" w14:textId="77777777" w:rsidTr="001B528F">
        <w:trPr>
          <w:trHeight w:val="173"/>
        </w:trPr>
        <w:tc>
          <w:tcPr>
            <w:tcW w:w="2108" w:type="dxa"/>
            <w:vMerge/>
            <w:shd w:val="clear" w:color="auto" w:fill="F2F2F2" w:themeFill="background1" w:themeFillShade="F2"/>
            <w:vAlign w:val="center"/>
          </w:tcPr>
          <w:p w14:paraId="212C5AF1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91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C5AF2" w14:textId="77777777" w:rsidR="000A545E" w:rsidRPr="00032FAE" w:rsidRDefault="000A545E" w:rsidP="009140AF">
            <w:pPr>
              <w:snapToGrid w:val="0"/>
              <w:ind w:right="1049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965" w:type="dxa"/>
            <w:vMerge/>
            <w:vAlign w:val="center"/>
          </w:tcPr>
          <w:p w14:paraId="212C5AF3" w14:textId="77777777" w:rsidR="000A545E" w:rsidRPr="00032FAE" w:rsidRDefault="000A545E" w:rsidP="009140AF">
            <w:pPr>
              <w:snapToGrid w:val="0"/>
              <w:ind w:right="1049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A545E" w:rsidRPr="00032FAE" w14:paraId="212C5AFC" w14:textId="77777777" w:rsidTr="001B528F">
        <w:trPr>
          <w:trHeight w:val="139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212C5AF5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学校数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2C5AF6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小学校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14:paraId="212C5AF7" w14:textId="77777777" w:rsidR="000A545E" w:rsidRPr="00032FAE" w:rsidRDefault="000A545E" w:rsidP="009140AF">
            <w:pPr>
              <w:snapToGrid w:val="0"/>
              <w:ind w:rightChars="83" w:right="16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校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2C5AF8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中学校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14:paraId="212C5AF9" w14:textId="77777777" w:rsidR="000A545E" w:rsidRPr="00032FAE" w:rsidRDefault="000A545E" w:rsidP="009140AF">
            <w:pPr>
              <w:snapToGrid w:val="0"/>
              <w:ind w:rightChars="83" w:right="16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校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2C5AFA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高等学校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212C5AFB" w14:textId="77777777" w:rsidR="000A545E" w:rsidRPr="00032FAE" w:rsidRDefault="000A545E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校</w:t>
            </w:r>
          </w:p>
        </w:tc>
      </w:tr>
    </w:tbl>
    <w:p w14:paraId="212C5AFD" w14:textId="77777777" w:rsidR="000A545E" w:rsidRPr="00C87BEF" w:rsidRDefault="000A545E" w:rsidP="00C87BEF">
      <w:pPr>
        <w:snapToGrid w:val="0"/>
        <w:jc w:val="left"/>
        <w:rPr>
          <w:rFonts w:ascii="游ゴシック" w:eastAsia="游ゴシック" w:hAnsi="游ゴシック"/>
          <w:u w:val="single"/>
        </w:rPr>
      </w:pPr>
    </w:p>
    <w:p w14:paraId="212C5AFE" w14:textId="77777777" w:rsidR="001A17F2" w:rsidRPr="00032FAE" w:rsidRDefault="000A545E" w:rsidP="009140AF">
      <w:pPr>
        <w:pStyle w:val="aa"/>
        <w:numPr>
          <w:ilvl w:val="0"/>
          <w:numId w:val="5"/>
        </w:numPr>
        <w:snapToGrid w:val="0"/>
        <w:ind w:leftChars="0" w:left="142" w:right="83" w:hanging="283"/>
        <w:rPr>
          <w:rFonts w:ascii="游ゴシック" w:eastAsia="游ゴシック" w:hAnsi="游ゴシック"/>
          <w:b/>
          <w:sz w:val="20"/>
          <w:szCs w:val="20"/>
        </w:rPr>
      </w:pPr>
      <w:r w:rsidRPr="00032FAE">
        <w:rPr>
          <w:rFonts w:ascii="游ゴシック" w:eastAsia="游ゴシック" w:hAnsi="游ゴシック" w:hint="eastAsia"/>
          <w:b/>
          <w:sz w:val="20"/>
          <w:szCs w:val="20"/>
        </w:rPr>
        <w:t>申込者</w:t>
      </w:r>
      <w:r w:rsidR="00BD38D7" w:rsidRPr="00032FAE">
        <w:rPr>
          <w:rFonts w:ascii="游ゴシック" w:eastAsia="游ゴシック" w:hAnsi="游ゴシック" w:hint="eastAsia"/>
          <w:b/>
          <w:sz w:val="20"/>
          <w:szCs w:val="20"/>
        </w:rPr>
        <w:t xml:space="preserve">　※市町村または市町村教育委員会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092"/>
        <w:gridCol w:w="993"/>
        <w:gridCol w:w="3315"/>
        <w:gridCol w:w="593"/>
        <w:gridCol w:w="345"/>
        <w:gridCol w:w="3685"/>
      </w:tblGrid>
      <w:tr w:rsidR="003A783D" w:rsidRPr="00032FAE" w14:paraId="212C5B02" w14:textId="77777777" w:rsidTr="001B528F">
        <w:trPr>
          <w:trHeight w:val="113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212C5AFF" w14:textId="78024435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  <w:r w:rsidRPr="00032FAE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</w:p>
          <w:p w14:paraId="212C5B00" w14:textId="77777777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20"/>
              </w:rPr>
              <w:t>（市長または教育長）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591D507D" w14:textId="1EE72E68" w:rsidR="003A783D" w:rsidRPr="003A783D" w:rsidRDefault="003A783D" w:rsidP="003A783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3315" w:type="dxa"/>
            <w:tcBorders>
              <w:bottom w:val="dotted" w:sz="4" w:space="0" w:color="auto"/>
            </w:tcBorders>
            <w:vAlign w:val="center"/>
          </w:tcPr>
          <w:p w14:paraId="1727E9AB" w14:textId="054E5306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13BF6F2" w14:textId="68167BE6" w:rsidR="003A783D" w:rsidRPr="003A783D" w:rsidRDefault="003A783D" w:rsidP="003A783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212C5B01" w14:textId="7B144622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3A783D" w:rsidRPr="00032FAE" w14:paraId="3D0F16D5" w14:textId="77777777" w:rsidTr="001B528F">
        <w:trPr>
          <w:trHeight w:val="1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4EF4635E" w14:textId="77777777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610B3BE4" w14:textId="0C22942C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dotted" w:sz="4" w:space="0" w:color="auto"/>
            </w:tcBorders>
            <w:vAlign w:val="center"/>
          </w:tcPr>
          <w:p w14:paraId="07057817" w14:textId="0EFF83C5" w:rsidR="003A783D" w:rsidRPr="003A783D" w:rsidRDefault="003A783D" w:rsidP="003A783D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938" w:type="dxa"/>
            <w:gridSpan w:val="2"/>
            <w:vMerge/>
            <w:shd w:val="clear" w:color="auto" w:fill="F2F2F2" w:themeFill="background1" w:themeFillShade="F2"/>
            <w:vAlign w:val="center"/>
          </w:tcPr>
          <w:p w14:paraId="77DCD129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1094F1DB" w14:textId="53D38D26" w:rsidR="003A783D" w:rsidRPr="00C87BEF" w:rsidRDefault="003A783D" w:rsidP="003A783D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3A783D" w:rsidRPr="00032FAE" w14:paraId="365175E5" w14:textId="77777777" w:rsidTr="001B528F">
        <w:trPr>
          <w:trHeight w:val="113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0AA3F20D" w14:textId="1F28CFBC" w:rsidR="003A783D" w:rsidRPr="00032FAE" w:rsidRDefault="003A783D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4E89A22E" w14:textId="2AF99541" w:rsidR="003A783D" w:rsidRPr="003A783D" w:rsidRDefault="003A783D" w:rsidP="003A783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>部局課名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vAlign w:val="center"/>
          </w:tcPr>
          <w:p w14:paraId="2D191543" w14:textId="0F93587B" w:rsidR="003A783D" w:rsidRPr="003A783D" w:rsidRDefault="003A783D" w:rsidP="003A783D">
            <w:pPr>
              <w:snapToGrid w:val="0"/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</w:tr>
      <w:tr w:rsidR="003A783D" w:rsidRPr="00032FAE" w14:paraId="7DA79A6E" w14:textId="77777777" w:rsidTr="001B528F">
        <w:trPr>
          <w:trHeight w:val="1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6E24A1C3" w14:textId="0E861FD5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0E5EB24D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vAlign w:val="center"/>
          </w:tcPr>
          <w:p w14:paraId="74AF2190" w14:textId="304290A9" w:rsidR="003A783D" w:rsidRPr="003A783D" w:rsidRDefault="003A783D" w:rsidP="003A783D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3A783D" w:rsidRPr="00032FAE" w14:paraId="027072C0" w14:textId="77777777" w:rsidTr="001B528F">
        <w:trPr>
          <w:trHeight w:val="11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F122DB3" w14:textId="2C3362D8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676FFE4C" w14:textId="77777777" w:rsidR="003A783D" w:rsidRPr="003A783D" w:rsidRDefault="003A783D" w:rsidP="003A783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3315" w:type="dxa"/>
            <w:tcBorders>
              <w:bottom w:val="dotted" w:sz="4" w:space="0" w:color="auto"/>
            </w:tcBorders>
            <w:vAlign w:val="center"/>
          </w:tcPr>
          <w:p w14:paraId="4E7B9462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5F84738" w14:textId="77777777" w:rsidR="003A783D" w:rsidRPr="003A783D" w:rsidRDefault="003A783D" w:rsidP="003A783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50D12475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3A783D" w:rsidRPr="00032FAE" w14:paraId="454E3DAD" w14:textId="77777777" w:rsidTr="001B528F">
        <w:trPr>
          <w:trHeight w:val="1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EEEE5D9" w14:textId="753F7351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1DF49538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dotted" w:sz="4" w:space="0" w:color="auto"/>
            </w:tcBorders>
            <w:vAlign w:val="center"/>
          </w:tcPr>
          <w:p w14:paraId="4B0D5897" w14:textId="77777777" w:rsidR="003A783D" w:rsidRPr="003A783D" w:rsidRDefault="003A783D" w:rsidP="003A783D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938" w:type="dxa"/>
            <w:gridSpan w:val="2"/>
            <w:vMerge/>
            <w:shd w:val="clear" w:color="auto" w:fill="F2F2F2" w:themeFill="background1" w:themeFillShade="F2"/>
            <w:vAlign w:val="center"/>
          </w:tcPr>
          <w:p w14:paraId="5A0C6B20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29769566" w14:textId="77777777" w:rsidR="003A783D" w:rsidRPr="00C87BEF" w:rsidRDefault="003A783D" w:rsidP="003A783D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1B528F" w:rsidRPr="00032FAE" w14:paraId="212C5B11" w14:textId="77777777" w:rsidTr="001B528F">
        <w:trPr>
          <w:trHeight w:val="369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12C5B0E" w14:textId="77777777" w:rsidR="001B528F" w:rsidRPr="00032FAE" w:rsidRDefault="001B528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F32A3" w14:textId="559C9D58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27C4BFD" w14:textId="77777777" w:rsidR="001B528F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212C5B10" w14:textId="722EA4FC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B528F" w:rsidRPr="00032FAE" w14:paraId="212C5B15" w14:textId="77777777" w:rsidTr="001B528F">
        <w:trPr>
          <w:trHeight w:val="97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12C5B12" w14:textId="77777777" w:rsidR="001B528F" w:rsidRPr="00032FAE" w:rsidRDefault="001B528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bottom"/>
          </w:tcPr>
          <w:p w14:paraId="056437D8" w14:textId="4D233CAC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2C5B13" w14:textId="46AEFA04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4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12C5B14" w14:textId="77777777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1B528F" w:rsidRPr="00032FAE" w14:paraId="212C5B18" w14:textId="77777777" w:rsidTr="001B528F">
        <w:trPr>
          <w:trHeight w:val="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12C5B16" w14:textId="77777777" w:rsidR="001B528F" w:rsidRPr="00032FAE" w:rsidRDefault="001B528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bottom"/>
          </w:tcPr>
          <w:p w14:paraId="3E317902" w14:textId="75841C23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12C5B17" w14:textId="1F565371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個人</w:t>
            </w:r>
            <w:r w:rsidR="00EB6138"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1B528F" w:rsidRPr="00032FAE" w14:paraId="212C5B1B" w14:textId="77777777" w:rsidTr="001B528F">
        <w:trPr>
          <w:trHeight w:val="70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19" w14:textId="77777777" w:rsidR="001B528F" w:rsidRPr="00032FAE" w:rsidRDefault="001B528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D580A9" w14:textId="79C5A062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212C5B1A" w14:textId="13BDBB9C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組織</w:t>
            </w:r>
            <w:r w:rsidR="00EB6138"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</w:tbl>
    <w:p w14:paraId="212C5B1C" w14:textId="77777777" w:rsidR="001A17F2" w:rsidRPr="00C87BEF" w:rsidRDefault="001A17F2" w:rsidP="00C87BEF">
      <w:pPr>
        <w:snapToGrid w:val="0"/>
        <w:rPr>
          <w:rFonts w:ascii="游ゴシック" w:eastAsia="游ゴシック" w:hAnsi="游ゴシック"/>
          <w:szCs w:val="18"/>
        </w:rPr>
      </w:pPr>
    </w:p>
    <w:p w14:paraId="212C5B1D" w14:textId="77777777" w:rsidR="009C3D49" w:rsidRPr="00032FAE" w:rsidRDefault="001A17F2" w:rsidP="009140AF">
      <w:pPr>
        <w:pStyle w:val="aa"/>
        <w:numPr>
          <w:ilvl w:val="0"/>
          <w:numId w:val="4"/>
        </w:numPr>
        <w:snapToGrid w:val="0"/>
        <w:ind w:leftChars="0" w:left="142" w:hanging="283"/>
        <w:rPr>
          <w:rFonts w:ascii="游ゴシック" w:eastAsia="游ゴシック" w:hAnsi="游ゴシック"/>
          <w:b/>
          <w:sz w:val="20"/>
          <w:szCs w:val="20"/>
        </w:rPr>
      </w:pPr>
      <w:r w:rsidRPr="00032FAE">
        <w:rPr>
          <w:rFonts w:ascii="游ゴシック" w:eastAsia="游ゴシック" w:hAnsi="游ゴシック" w:hint="eastAsia"/>
          <w:b/>
          <w:sz w:val="20"/>
          <w:szCs w:val="20"/>
        </w:rPr>
        <w:t>指定管理者</w:t>
      </w:r>
      <w:r w:rsidR="000A545E" w:rsidRPr="00032FAE">
        <w:rPr>
          <w:rFonts w:ascii="游ゴシック" w:eastAsia="游ゴシック" w:hAnsi="游ゴシック" w:hint="eastAsia"/>
          <w:b/>
          <w:sz w:val="20"/>
          <w:szCs w:val="20"/>
        </w:rPr>
        <w:t xml:space="preserve">　※</w:t>
      </w:r>
      <w:r w:rsidR="00FB3F3B" w:rsidRPr="00032FAE">
        <w:rPr>
          <w:rFonts w:ascii="游ゴシック" w:eastAsia="游ゴシック" w:hAnsi="游ゴシック" w:hint="eastAsia"/>
          <w:b/>
          <w:sz w:val="20"/>
          <w:szCs w:val="20"/>
        </w:rPr>
        <w:t>指定管理者が主催事業として開催する場合は、併せて</w:t>
      </w:r>
      <w:r w:rsidR="00377442" w:rsidRPr="00032FAE">
        <w:rPr>
          <w:rFonts w:ascii="游ゴシック" w:eastAsia="游ゴシック" w:hAnsi="游ゴシック" w:hint="eastAsia"/>
          <w:b/>
          <w:sz w:val="20"/>
          <w:szCs w:val="20"/>
        </w:rPr>
        <w:t>ご記入ください。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092"/>
        <w:gridCol w:w="993"/>
        <w:gridCol w:w="3315"/>
        <w:gridCol w:w="593"/>
        <w:gridCol w:w="345"/>
        <w:gridCol w:w="3685"/>
      </w:tblGrid>
      <w:tr w:rsidR="003E5B46" w:rsidRPr="00032FAE" w14:paraId="212C5B20" w14:textId="77777777" w:rsidTr="001B528F">
        <w:trPr>
          <w:trHeight w:val="70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212C5B1E" w14:textId="77777777" w:rsidR="003E5B46" w:rsidRPr="00032FAE" w:rsidRDefault="003E5B46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指定管理者名</w:t>
            </w:r>
          </w:p>
        </w:tc>
        <w:tc>
          <w:tcPr>
            <w:tcW w:w="8931" w:type="dxa"/>
            <w:gridSpan w:val="5"/>
            <w:tcBorders>
              <w:bottom w:val="dotted" w:sz="4" w:space="0" w:color="auto"/>
            </w:tcBorders>
            <w:vAlign w:val="bottom"/>
          </w:tcPr>
          <w:p w14:paraId="212C5B1F" w14:textId="77777777" w:rsidR="003E5B46" w:rsidRPr="00032FAE" w:rsidRDefault="003E5B46" w:rsidP="009140A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3E5B46" w:rsidRPr="00032FAE" w14:paraId="212C5B23" w14:textId="77777777" w:rsidTr="001B528F">
        <w:trPr>
          <w:trHeight w:val="295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12C5B21" w14:textId="77777777" w:rsidR="003E5B46" w:rsidRPr="00032FAE" w:rsidRDefault="003E5B46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931" w:type="dxa"/>
            <w:gridSpan w:val="5"/>
            <w:tcBorders>
              <w:top w:val="dotted" w:sz="4" w:space="0" w:color="auto"/>
            </w:tcBorders>
          </w:tcPr>
          <w:p w14:paraId="212C5B22" w14:textId="77777777" w:rsidR="003E5B46" w:rsidRPr="00032FAE" w:rsidRDefault="003E5B46" w:rsidP="009140AF">
            <w:pPr>
              <w:snapToGrid w:val="0"/>
              <w:ind w:right="105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1B528F" w:rsidRPr="00032FAE" w14:paraId="22BECFED" w14:textId="77777777" w:rsidTr="001B528F">
        <w:trPr>
          <w:trHeight w:val="113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4D7F714F" w14:textId="32409BD2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2D2AC93B" w14:textId="77777777" w:rsidR="001B528F" w:rsidRPr="003A783D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3315" w:type="dxa"/>
            <w:tcBorders>
              <w:bottom w:val="dotted" w:sz="4" w:space="0" w:color="auto"/>
            </w:tcBorders>
            <w:vAlign w:val="center"/>
          </w:tcPr>
          <w:p w14:paraId="5D7694A1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930C72C" w14:textId="77777777" w:rsidR="001B528F" w:rsidRPr="003A783D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4F559EED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1B528F" w:rsidRPr="00032FAE" w14:paraId="084F4366" w14:textId="77777777" w:rsidTr="00C87BEF">
        <w:trPr>
          <w:trHeight w:val="11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0D3B8B2C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4056C2D1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dotted" w:sz="4" w:space="0" w:color="auto"/>
            </w:tcBorders>
            <w:vAlign w:val="center"/>
          </w:tcPr>
          <w:p w14:paraId="5B7CAFBB" w14:textId="77777777" w:rsidR="001B528F" w:rsidRPr="003A783D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938" w:type="dxa"/>
            <w:gridSpan w:val="2"/>
            <w:vMerge/>
            <w:shd w:val="clear" w:color="auto" w:fill="F2F2F2" w:themeFill="background1" w:themeFillShade="F2"/>
            <w:vAlign w:val="center"/>
          </w:tcPr>
          <w:p w14:paraId="596E70AC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7CE56B38" w14:textId="77777777" w:rsidR="001B528F" w:rsidRPr="00C87BEF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1B528F" w:rsidRPr="00032FAE" w14:paraId="1AC26976" w14:textId="77777777" w:rsidTr="001B528F">
        <w:trPr>
          <w:trHeight w:val="113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63D963DD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25D8FDE3" w14:textId="77777777" w:rsidR="001B528F" w:rsidRPr="003A783D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>部局課名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vAlign w:val="center"/>
          </w:tcPr>
          <w:p w14:paraId="1090B6D3" w14:textId="77777777" w:rsidR="001B528F" w:rsidRPr="003A783D" w:rsidRDefault="001B528F" w:rsidP="001B528F">
            <w:pPr>
              <w:snapToGrid w:val="0"/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</w:tr>
      <w:tr w:rsidR="001B528F" w:rsidRPr="00032FAE" w14:paraId="12E440CD" w14:textId="77777777" w:rsidTr="00C87BEF">
        <w:trPr>
          <w:trHeight w:val="11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F549F2C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5C6B2383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vAlign w:val="center"/>
          </w:tcPr>
          <w:p w14:paraId="153E5234" w14:textId="77777777" w:rsidR="001B528F" w:rsidRPr="003A783D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1B528F" w:rsidRPr="00032FAE" w14:paraId="7090A9D3" w14:textId="77777777" w:rsidTr="00C87BEF">
        <w:trPr>
          <w:trHeight w:val="11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5996BCE2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06D8FDBA" w14:textId="77777777" w:rsidR="001B528F" w:rsidRPr="003A783D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3315" w:type="dxa"/>
            <w:tcBorders>
              <w:bottom w:val="dotted" w:sz="4" w:space="0" w:color="auto"/>
            </w:tcBorders>
            <w:vAlign w:val="center"/>
          </w:tcPr>
          <w:p w14:paraId="4D8A70F5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31C3D2C" w14:textId="77777777" w:rsidR="001B528F" w:rsidRPr="003A783D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7D639679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1B528F" w:rsidRPr="00032FAE" w14:paraId="1CC2F7D3" w14:textId="77777777" w:rsidTr="00C87BEF">
        <w:trPr>
          <w:trHeight w:val="11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78CFE5E1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5AB2EE09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dotted" w:sz="4" w:space="0" w:color="auto"/>
            </w:tcBorders>
            <w:vAlign w:val="center"/>
          </w:tcPr>
          <w:p w14:paraId="1D62AE81" w14:textId="77777777" w:rsidR="001B528F" w:rsidRPr="003A783D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938" w:type="dxa"/>
            <w:gridSpan w:val="2"/>
            <w:vMerge/>
            <w:shd w:val="clear" w:color="auto" w:fill="F2F2F2" w:themeFill="background1" w:themeFillShade="F2"/>
            <w:vAlign w:val="center"/>
          </w:tcPr>
          <w:p w14:paraId="6DCD5F88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7AD6C7FC" w14:textId="77777777" w:rsidR="001B528F" w:rsidRPr="00C87BEF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1B528F" w:rsidRPr="00032FAE" w14:paraId="7FAA7AE6" w14:textId="77777777" w:rsidTr="001B528F">
        <w:trPr>
          <w:trHeight w:val="369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7EAA1511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72EF3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ED11131" w14:textId="77777777" w:rsidR="001B528F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658D7ABC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B528F" w:rsidRPr="00032FAE" w14:paraId="31852667" w14:textId="77777777" w:rsidTr="001B528F">
        <w:trPr>
          <w:trHeight w:val="97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4A39CC61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bottom"/>
          </w:tcPr>
          <w:p w14:paraId="266284C6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8C6A1C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4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1CF8745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1B528F" w:rsidRPr="00032FAE" w14:paraId="6BE31C33" w14:textId="77777777" w:rsidTr="001B528F">
        <w:trPr>
          <w:trHeight w:val="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5C1F0A11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bottom"/>
          </w:tcPr>
          <w:p w14:paraId="2DD22769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3EBCEF" w14:textId="045E272F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個人</w:t>
            </w:r>
            <w:r w:rsidR="00EB6138"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1B528F" w:rsidRPr="00032FAE" w14:paraId="072A1240" w14:textId="77777777" w:rsidTr="001B528F">
        <w:trPr>
          <w:trHeight w:val="70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DC8A4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C6F5A6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7CCAB260" w14:textId="6A662E6E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組織</w:t>
            </w:r>
            <w:r w:rsidR="00EB6138"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bookmarkStart w:id="1" w:name="_GoBack"/>
            <w:bookmarkEnd w:id="1"/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</w:tbl>
    <w:p w14:paraId="212C5B58" w14:textId="0D6C8CB9" w:rsidR="00E604EB" w:rsidRPr="00C87BEF" w:rsidRDefault="00E604EB" w:rsidP="00C87BEF">
      <w:pPr>
        <w:widowControl/>
        <w:snapToGrid w:val="0"/>
        <w:jc w:val="left"/>
        <w:rPr>
          <w:rFonts w:ascii="游ゴシック" w:eastAsia="游ゴシック" w:hAnsi="游ゴシック"/>
          <w:sz w:val="18"/>
          <w:szCs w:val="18"/>
        </w:rPr>
      </w:pPr>
    </w:p>
    <w:p w14:paraId="212C5B59" w14:textId="77777777" w:rsidR="001A17F2" w:rsidRPr="00032FAE" w:rsidRDefault="00304D01" w:rsidP="009140AF">
      <w:pPr>
        <w:pStyle w:val="aa"/>
        <w:numPr>
          <w:ilvl w:val="0"/>
          <w:numId w:val="2"/>
        </w:numPr>
        <w:snapToGrid w:val="0"/>
        <w:ind w:leftChars="0" w:left="142" w:right="85" w:hanging="283"/>
        <w:rPr>
          <w:rFonts w:ascii="游ゴシック" w:eastAsia="游ゴシック" w:hAnsi="游ゴシック"/>
          <w:b/>
          <w:sz w:val="20"/>
          <w:szCs w:val="20"/>
        </w:rPr>
      </w:pPr>
      <w:r w:rsidRPr="00032FAE">
        <w:rPr>
          <w:rFonts w:ascii="游ゴシック" w:eastAsia="游ゴシック" w:hAnsi="游ゴシック" w:hint="eastAsia"/>
          <w:b/>
          <w:sz w:val="20"/>
          <w:szCs w:val="20"/>
        </w:rPr>
        <w:t>公演</w:t>
      </w:r>
      <w:r w:rsidR="001A17F2" w:rsidRPr="00032FAE">
        <w:rPr>
          <w:rFonts w:ascii="游ゴシック" w:eastAsia="游ゴシック" w:hAnsi="游ゴシック" w:hint="eastAsia"/>
          <w:b/>
          <w:sz w:val="20"/>
          <w:szCs w:val="20"/>
        </w:rPr>
        <w:t>会場</w:t>
      </w:r>
      <w:r w:rsidR="00D31108" w:rsidRPr="00032FAE">
        <w:rPr>
          <w:rFonts w:ascii="游ゴシック" w:eastAsia="游ゴシック" w:hAnsi="游ゴシック" w:hint="eastAsia"/>
          <w:b/>
          <w:sz w:val="20"/>
          <w:szCs w:val="20"/>
        </w:rPr>
        <w:t xml:space="preserve">　</w:t>
      </w:r>
      <w:r w:rsidR="000A545E" w:rsidRPr="00032FAE">
        <w:rPr>
          <w:rFonts w:ascii="游ゴシック" w:eastAsia="游ゴシック" w:hAnsi="游ゴシック" w:hint="eastAsia"/>
          <w:b/>
          <w:sz w:val="20"/>
          <w:szCs w:val="20"/>
        </w:rPr>
        <w:t>※</w:t>
      </w:r>
      <w:r w:rsidR="00894DB6" w:rsidRPr="00032FAE">
        <w:rPr>
          <w:rFonts w:ascii="游ゴシック" w:eastAsia="游ゴシック" w:hAnsi="游ゴシック" w:hint="eastAsia"/>
          <w:b/>
          <w:sz w:val="20"/>
          <w:szCs w:val="20"/>
        </w:rPr>
        <w:t>反響板を設置している舞台や客席の写真、</w:t>
      </w:r>
      <w:r w:rsidR="002226AE" w:rsidRPr="00032FAE">
        <w:rPr>
          <w:rFonts w:ascii="游ゴシック" w:eastAsia="游ゴシック" w:hAnsi="游ゴシック" w:hint="eastAsia"/>
          <w:b/>
          <w:sz w:val="20"/>
          <w:szCs w:val="20"/>
        </w:rPr>
        <w:t>施設</w:t>
      </w:r>
      <w:r w:rsidR="00894DB6" w:rsidRPr="00032FAE">
        <w:rPr>
          <w:rFonts w:ascii="游ゴシック" w:eastAsia="游ゴシック" w:hAnsi="游ゴシック" w:hint="eastAsia"/>
          <w:b/>
          <w:sz w:val="20"/>
          <w:szCs w:val="20"/>
        </w:rPr>
        <w:t>パンフレット等の会場</w:t>
      </w:r>
      <w:r w:rsidR="000A545E" w:rsidRPr="00032FAE">
        <w:rPr>
          <w:rFonts w:ascii="游ゴシック" w:eastAsia="游ゴシック" w:hAnsi="游ゴシック" w:hint="eastAsia"/>
          <w:b/>
          <w:sz w:val="20"/>
          <w:szCs w:val="20"/>
        </w:rPr>
        <w:t>資料を必ず添付してください。</w:t>
      </w: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2074"/>
        <w:gridCol w:w="1028"/>
        <w:gridCol w:w="1200"/>
        <w:gridCol w:w="743"/>
        <w:gridCol w:w="166"/>
        <w:gridCol w:w="426"/>
        <w:gridCol w:w="550"/>
        <w:gridCol w:w="344"/>
        <w:gridCol w:w="1485"/>
        <w:gridCol w:w="661"/>
        <w:gridCol w:w="82"/>
        <w:gridCol w:w="2229"/>
      </w:tblGrid>
      <w:tr w:rsidR="00315A21" w:rsidRPr="00032FAE" w14:paraId="212C5B5D" w14:textId="77777777" w:rsidTr="00C87BEF">
        <w:trPr>
          <w:trHeight w:val="70"/>
        </w:trPr>
        <w:tc>
          <w:tcPr>
            <w:tcW w:w="207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5A" w14:textId="77777777" w:rsidR="00315A21" w:rsidRPr="00032FAE" w:rsidRDefault="00315A2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名称・</w:t>
            </w:r>
            <w:r w:rsidR="000A545E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客席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数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212C5B5B" w14:textId="77777777" w:rsidR="00315A21" w:rsidRPr="00032FAE" w:rsidRDefault="00315A21" w:rsidP="009140A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12C5B5C" w14:textId="77777777" w:rsidR="00315A21" w:rsidRPr="00032FAE" w:rsidRDefault="00315A21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席</w:t>
            </w:r>
          </w:p>
        </w:tc>
      </w:tr>
      <w:tr w:rsidR="00315A21" w:rsidRPr="00032FAE" w14:paraId="212C5B61" w14:textId="77777777" w:rsidTr="00C87BEF">
        <w:trPr>
          <w:trHeight w:val="329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5E" w14:textId="77777777" w:rsidR="00315A21" w:rsidRPr="00032FAE" w:rsidRDefault="00315A2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603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2C5B5F" w14:textId="77777777" w:rsidR="00315A21" w:rsidRPr="00032FAE" w:rsidRDefault="00315A2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3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12C5B60" w14:textId="77777777" w:rsidR="00315A21" w:rsidRPr="00032FAE" w:rsidRDefault="00315A21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F311F" w:rsidRPr="00032FAE" w14:paraId="212C5B66" w14:textId="77777777" w:rsidTr="00C87BEF">
        <w:trPr>
          <w:trHeight w:val="259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62" w14:textId="77777777" w:rsidR="003F311F" w:rsidRPr="00032FAE" w:rsidRDefault="003F311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12C5B63" w14:textId="77777777" w:rsidR="003F311F" w:rsidRPr="00032FAE" w:rsidRDefault="003F311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開館年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212C5B64" w14:textId="77777777" w:rsidR="003F311F" w:rsidRPr="00032FAE" w:rsidRDefault="003F311F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昭和 ・ 平成 ・ 令和</w:t>
            </w: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12C5B65" w14:textId="77777777" w:rsidR="003F311F" w:rsidRPr="00032FAE" w:rsidRDefault="003F311F" w:rsidP="009140AF">
            <w:pPr>
              <w:snapToGrid w:val="0"/>
              <w:ind w:rightChars="2091" w:right="425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年</w:t>
            </w:r>
          </w:p>
        </w:tc>
      </w:tr>
      <w:tr w:rsidR="00EA4878" w:rsidRPr="00032FAE" w14:paraId="212C5B6A" w14:textId="77777777" w:rsidTr="00C87BEF">
        <w:trPr>
          <w:trHeight w:val="705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14:paraId="212C5B67" w14:textId="77777777" w:rsidR="00EA4878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所在地</w:t>
            </w:r>
          </w:p>
        </w:tc>
        <w:tc>
          <w:tcPr>
            <w:tcW w:w="8914" w:type="dxa"/>
            <w:gridSpan w:val="11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12C5B68" w14:textId="77777777" w:rsidR="00EA4878" w:rsidRPr="00032FAE" w:rsidRDefault="00EA4878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212C5B69" w14:textId="77777777" w:rsidR="00EA4878" w:rsidRPr="00032FAE" w:rsidRDefault="00EA4878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A4878" w:rsidRPr="00032FAE" w14:paraId="212C5B6E" w14:textId="77777777" w:rsidTr="00C87BEF">
        <w:trPr>
          <w:trHeight w:val="108"/>
        </w:trPr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6B" w14:textId="77777777" w:rsidR="00EA4878" w:rsidRPr="00032FAE" w:rsidRDefault="00EA487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113" w:type="dxa"/>
            <w:gridSpan w:val="6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12C5B6C" w14:textId="77777777" w:rsidR="00EA4878" w:rsidRPr="00032FAE" w:rsidRDefault="00EA4878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TEL.</w:t>
            </w:r>
            <w:r w:rsidR="00315A21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80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14:paraId="212C5B6D" w14:textId="77777777" w:rsidR="00EA4878" w:rsidRPr="00032FAE" w:rsidRDefault="00EA4878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FAX.</w:t>
            </w:r>
            <w:r w:rsidR="00315A21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E604EB" w:rsidRPr="00032FAE" w14:paraId="212C5B72" w14:textId="77777777" w:rsidTr="00C87BEF">
        <w:trPr>
          <w:trHeight w:val="185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14:paraId="212C5B6F" w14:textId="77777777" w:rsidR="00E604EB" w:rsidRPr="00032FAE" w:rsidRDefault="00E604EB" w:rsidP="009140AF">
            <w:pPr>
              <w:snapToGrid w:val="0"/>
              <w:spacing w:after="12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交通手段</w:t>
            </w: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14:paraId="212C5B70" w14:textId="77777777" w:rsidR="00E604EB" w:rsidRPr="00032FAE" w:rsidRDefault="00E604EB" w:rsidP="009140AF">
            <w:pPr>
              <w:snapToGrid w:val="0"/>
              <w:ind w:leftChars="-34" w:left="-69" w:firstLineChars="50" w:firstLine="87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最寄空港</w:t>
            </w:r>
          </w:p>
        </w:tc>
        <w:tc>
          <w:tcPr>
            <w:tcW w:w="788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71" w14:textId="77777777" w:rsidR="00E604EB" w:rsidRPr="00032FAE" w:rsidRDefault="00E604EB" w:rsidP="009140AF">
            <w:pPr>
              <w:snapToGrid w:val="0"/>
              <w:ind w:rightChars="2750" w:right="558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空港</w:t>
            </w:r>
          </w:p>
        </w:tc>
      </w:tr>
      <w:tr w:rsidR="00E604EB" w:rsidRPr="00032FAE" w14:paraId="212C5B77" w14:textId="77777777" w:rsidTr="00C87BEF">
        <w:trPr>
          <w:trHeight w:val="92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73" w14:textId="77777777" w:rsidR="00E604EB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14:paraId="212C5B74" w14:textId="77777777" w:rsidR="00E604EB" w:rsidRPr="00032FAE" w:rsidRDefault="00E604EB" w:rsidP="009140AF">
            <w:pPr>
              <w:snapToGrid w:val="0"/>
              <w:ind w:leftChars="-34" w:left="-69" w:firstLineChars="50" w:firstLine="87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C5B75" w14:textId="77777777" w:rsidR="00E604EB" w:rsidRPr="00032FAE" w:rsidRDefault="00E604EB" w:rsidP="009140AF">
            <w:pPr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空港から会場まで車</w:t>
            </w:r>
          </w:p>
        </w:tc>
        <w:tc>
          <w:tcPr>
            <w:tcW w:w="5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2C5B76" w14:textId="77777777" w:rsidR="00E604EB" w:rsidRPr="00032FAE" w:rsidRDefault="00E604EB" w:rsidP="009140AF">
            <w:pPr>
              <w:snapToGrid w:val="0"/>
              <w:ind w:left="34" w:rightChars="1640" w:right="3333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分</w:t>
            </w:r>
          </w:p>
        </w:tc>
      </w:tr>
      <w:tr w:rsidR="00E604EB" w:rsidRPr="00032FAE" w14:paraId="212C5B7C" w14:textId="77777777" w:rsidTr="00C87BEF">
        <w:trPr>
          <w:trHeight w:val="295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78" w14:textId="77777777" w:rsidR="00E604EB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14:paraId="212C5B79" w14:textId="77777777" w:rsidR="00E604EB" w:rsidRPr="00032FAE" w:rsidRDefault="00E604EB" w:rsidP="009140AF">
            <w:pPr>
              <w:snapToGrid w:val="0"/>
              <w:ind w:leftChars="-34" w:left="-69" w:firstLineChars="50" w:firstLine="87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最寄駅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C5B7A" w14:textId="77777777" w:rsidR="00E604EB" w:rsidRPr="00032FAE" w:rsidRDefault="00E604EB" w:rsidP="009140AF">
            <w:pPr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線</w:t>
            </w:r>
          </w:p>
        </w:tc>
        <w:tc>
          <w:tcPr>
            <w:tcW w:w="5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2C5B7B" w14:textId="77777777" w:rsidR="00E604EB" w:rsidRPr="00032FAE" w:rsidRDefault="00E604EB" w:rsidP="009140AF">
            <w:pPr>
              <w:snapToGrid w:val="0"/>
              <w:ind w:rightChars="403" w:right="81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駅</w:t>
            </w:r>
            <w:r w:rsidR="00324561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新幹線</w:t>
            </w:r>
            <w:r w:rsidR="003F311F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また</w:t>
            </w:r>
            <w:r w:rsidR="000A545E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は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特急停車駅</w:t>
            </w:r>
            <w:r w:rsidR="00324561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</w:tr>
      <w:tr w:rsidR="00E604EB" w:rsidRPr="00032FAE" w14:paraId="212C5B81" w14:textId="77777777" w:rsidTr="00C87BEF">
        <w:trPr>
          <w:trHeight w:val="215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7D" w14:textId="77777777" w:rsidR="00E604EB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14:paraId="212C5B7E" w14:textId="77777777" w:rsidR="00E604EB" w:rsidRPr="00032FAE" w:rsidRDefault="00E604EB" w:rsidP="009140AF">
            <w:pPr>
              <w:snapToGrid w:val="0"/>
              <w:ind w:leftChars="-34" w:left="-69" w:firstLineChars="50" w:firstLine="87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212C5B7F" w14:textId="77777777" w:rsidR="00E604EB" w:rsidRPr="00032FAE" w:rsidRDefault="00E604EB" w:rsidP="009140AF">
            <w:pPr>
              <w:snapToGrid w:val="0"/>
              <w:ind w:leftChars="50" w:left="193" w:hangingChars="47" w:hanging="91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駅から会場まで車</w:t>
            </w:r>
          </w:p>
        </w:tc>
        <w:tc>
          <w:tcPr>
            <w:tcW w:w="5777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14:paraId="212C5B80" w14:textId="77777777" w:rsidR="00E604EB" w:rsidRPr="00032FAE" w:rsidRDefault="00E604EB" w:rsidP="009140AF">
            <w:pPr>
              <w:snapToGrid w:val="0"/>
              <w:ind w:rightChars="1640" w:right="3333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分</w:t>
            </w:r>
          </w:p>
        </w:tc>
      </w:tr>
      <w:tr w:rsidR="004A392C" w:rsidRPr="00032FAE" w14:paraId="212C5B89" w14:textId="77777777" w:rsidTr="00C87BEF">
        <w:trPr>
          <w:trHeight w:val="70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14:paraId="212C5B82" w14:textId="77777777" w:rsidR="00324561" w:rsidRPr="00032FAE" w:rsidRDefault="00324561" w:rsidP="009140AF">
            <w:pPr>
              <w:snapToGrid w:val="0"/>
              <w:spacing w:afterLines="10" w:after="31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lastRenderedPageBreak/>
              <w:t>所有ピアノ</w:t>
            </w:r>
          </w:p>
          <w:p w14:paraId="6D79196A" w14:textId="77777777" w:rsidR="00FE5CEE" w:rsidRPr="00032FAE" w:rsidRDefault="003F311F" w:rsidP="00C87BEF">
            <w:pPr>
              <w:snapToGrid w:val="0"/>
              <w:spacing w:line="200" w:lineRule="exact"/>
              <w:ind w:leftChars="-67" w:left="-136" w:rightChars="-73" w:right="-148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0A545E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機種が不明な場合は</w:t>
            </w:r>
          </w:p>
          <w:p w14:paraId="212C5B84" w14:textId="40545785" w:rsidR="000A545E" w:rsidRPr="00032FAE" w:rsidRDefault="00FE5CEE" w:rsidP="00C87BEF">
            <w:pPr>
              <w:snapToGrid w:val="0"/>
              <w:spacing w:line="200" w:lineRule="exact"/>
              <w:ind w:leftChars="-67" w:left="-136" w:rightChars="-73" w:right="-148"/>
              <w:jc w:val="center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 </w:t>
            </w:r>
            <w:r w:rsidR="000A545E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幅</w:t>
            </w:r>
            <w:r w:rsidR="00FB3F3B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･</w:t>
            </w:r>
            <w:r w:rsidR="000A545E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高さ</w:t>
            </w:r>
            <w:r w:rsidR="00FB3F3B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･</w:t>
            </w:r>
            <w:r w:rsidR="000A545E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奥行を記入</w:t>
            </w:r>
          </w:p>
        </w:tc>
        <w:tc>
          <w:tcPr>
            <w:tcW w:w="2228" w:type="dxa"/>
            <w:gridSpan w:val="2"/>
            <w:shd w:val="clear" w:color="auto" w:fill="F2F2F2" w:themeFill="background1" w:themeFillShade="F2"/>
            <w:vAlign w:val="center"/>
          </w:tcPr>
          <w:p w14:paraId="212C5B85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メーカー</w:t>
            </w:r>
          </w:p>
        </w:tc>
        <w:tc>
          <w:tcPr>
            <w:tcW w:w="2229" w:type="dxa"/>
            <w:gridSpan w:val="5"/>
            <w:shd w:val="clear" w:color="auto" w:fill="F2F2F2" w:themeFill="background1" w:themeFillShade="F2"/>
            <w:vAlign w:val="center"/>
          </w:tcPr>
          <w:p w14:paraId="212C5B86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機種</w:t>
            </w:r>
          </w:p>
        </w:tc>
        <w:tc>
          <w:tcPr>
            <w:tcW w:w="2228" w:type="dxa"/>
            <w:gridSpan w:val="3"/>
            <w:shd w:val="clear" w:color="auto" w:fill="F2F2F2" w:themeFill="background1" w:themeFillShade="F2"/>
            <w:vAlign w:val="center"/>
          </w:tcPr>
          <w:p w14:paraId="212C5B87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購入年</w:t>
            </w:r>
          </w:p>
        </w:tc>
        <w:tc>
          <w:tcPr>
            <w:tcW w:w="2229" w:type="dxa"/>
            <w:shd w:val="clear" w:color="auto" w:fill="F2F2F2" w:themeFill="background1" w:themeFillShade="F2"/>
            <w:vAlign w:val="center"/>
          </w:tcPr>
          <w:p w14:paraId="212C5B88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使用頻度（○回</w:t>
            </w:r>
            <w:r w:rsidR="00FB3F3B"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/年・月</w:t>
            </w: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</w:tr>
      <w:tr w:rsidR="004A392C" w:rsidRPr="00032FAE" w14:paraId="212C5B8F" w14:textId="77777777" w:rsidTr="00C87BEF">
        <w:trPr>
          <w:trHeight w:val="167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8A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14:paraId="212C5B8B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gridSpan w:val="5"/>
            <w:tcBorders>
              <w:bottom w:val="single" w:sz="4" w:space="0" w:color="auto"/>
            </w:tcBorders>
            <w:vAlign w:val="center"/>
          </w:tcPr>
          <w:p w14:paraId="212C5B8C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bottom w:val="single" w:sz="4" w:space="0" w:color="auto"/>
            </w:tcBorders>
            <w:vAlign w:val="center"/>
          </w:tcPr>
          <w:p w14:paraId="212C5B8D" w14:textId="77777777" w:rsidR="00324561" w:rsidRPr="00032FAE" w:rsidRDefault="00324561" w:rsidP="009140AF">
            <w:pPr>
              <w:snapToGrid w:val="0"/>
              <w:ind w:rightChars="88" w:right="17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年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212C5B8E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A392C" w:rsidRPr="00032FAE" w14:paraId="212C5B95" w14:textId="77777777" w:rsidTr="00C87BEF">
        <w:trPr>
          <w:trHeight w:val="73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90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91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92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93" w14:textId="77777777" w:rsidR="00324561" w:rsidRPr="00032FAE" w:rsidRDefault="00324561" w:rsidP="009140AF">
            <w:pPr>
              <w:snapToGrid w:val="0"/>
              <w:ind w:rightChars="88" w:right="17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年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94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A392C" w:rsidRPr="00032FAE" w14:paraId="212C5B9B" w14:textId="77777777" w:rsidTr="00C87BEF">
        <w:trPr>
          <w:trHeight w:val="70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96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</w:tcBorders>
            <w:vAlign w:val="center"/>
          </w:tcPr>
          <w:p w14:paraId="212C5B97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auto"/>
            </w:tcBorders>
            <w:vAlign w:val="center"/>
          </w:tcPr>
          <w:p w14:paraId="212C5B98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</w:tcBorders>
            <w:vAlign w:val="center"/>
          </w:tcPr>
          <w:p w14:paraId="212C5B99" w14:textId="77777777" w:rsidR="00324561" w:rsidRPr="00032FAE" w:rsidRDefault="00324561" w:rsidP="009140AF">
            <w:pPr>
              <w:snapToGrid w:val="0"/>
              <w:ind w:rightChars="88" w:right="17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年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14:paraId="212C5B9A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776A8" w:rsidRPr="00032FAE" w14:paraId="212C5B9E" w14:textId="77777777" w:rsidTr="00C87BEF">
        <w:trPr>
          <w:trHeight w:val="345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14:paraId="212C5B9C" w14:textId="77777777" w:rsidR="003776A8" w:rsidRPr="00032FAE" w:rsidRDefault="003776A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反響板の有無</w:t>
            </w:r>
          </w:p>
        </w:tc>
        <w:tc>
          <w:tcPr>
            <w:tcW w:w="8914" w:type="dxa"/>
            <w:gridSpan w:val="11"/>
            <w:tcBorders>
              <w:bottom w:val="single" w:sz="4" w:space="0" w:color="auto"/>
            </w:tcBorders>
            <w:vAlign w:val="center"/>
          </w:tcPr>
          <w:p w14:paraId="212C5B9D" w14:textId="77777777" w:rsidR="003776A8" w:rsidRPr="00032FAE" w:rsidRDefault="003776A8" w:rsidP="009140AF">
            <w:pPr>
              <w:snapToGrid w:val="0"/>
              <w:ind w:firstLineChars="50" w:firstLine="97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有　→ 　常設　・　仮設</w:t>
            </w:r>
          </w:p>
        </w:tc>
      </w:tr>
      <w:tr w:rsidR="003776A8" w:rsidRPr="00032FAE" w14:paraId="212C5BA1" w14:textId="77777777" w:rsidTr="00C87BEF">
        <w:trPr>
          <w:trHeight w:val="360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9F" w14:textId="77777777" w:rsidR="003776A8" w:rsidRPr="00032FAE" w:rsidRDefault="003776A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914" w:type="dxa"/>
            <w:gridSpan w:val="11"/>
            <w:tcBorders>
              <w:top w:val="single" w:sz="4" w:space="0" w:color="auto"/>
            </w:tcBorders>
            <w:vAlign w:val="center"/>
          </w:tcPr>
          <w:p w14:paraId="212C5BA0" w14:textId="77777777" w:rsidR="003776A8" w:rsidRPr="00032FAE" w:rsidRDefault="003776A8" w:rsidP="009140AF">
            <w:pPr>
              <w:snapToGrid w:val="0"/>
              <w:ind w:firstLineChars="50" w:firstLine="97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無　→ 　反響板として代用可能なもの（　　　　　　　　　　　）</w:t>
            </w:r>
          </w:p>
        </w:tc>
      </w:tr>
      <w:tr w:rsidR="00E604EB" w:rsidRPr="00032FAE" w14:paraId="212C5BA6" w14:textId="77777777" w:rsidTr="00C87BEF">
        <w:trPr>
          <w:trHeight w:val="70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14:paraId="212C5BA2" w14:textId="77777777" w:rsidR="0064774A" w:rsidRPr="00032FAE" w:rsidRDefault="00894DB6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自主事業開催</w:t>
            </w:r>
            <w:r w:rsidR="00E604EB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数</w:t>
            </w:r>
          </w:p>
        </w:tc>
        <w:tc>
          <w:tcPr>
            <w:tcW w:w="2971" w:type="dxa"/>
            <w:gridSpan w:val="3"/>
            <w:shd w:val="clear" w:color="auto" w:fill="F2F2F2" w:themeFill="background1" w:themeFillShade="F2"/>
            <w:vAlign w:val="center"/>
          </w:tcPr>
          <w:p w14:paraId="212C5BA3" w14:textId="151B1580" w:rsidR="00E604EB" w:rsidRPr="000F1B00" w:rsidRDefault="002662D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F1B00">
              <w:rPr>
                <w:rFonts w:ascii="游ゴシック" w:eastAsia="游ゴシック" w:hAnsi="游ゴシック" w:hint="eastAsia"/>
                <w:sz w:val="18"/>
                <w:szCs w:val="18"/>
              </w:rPr>
              <w:t>平成</w:t>
            </w:r>
            <w:r w:rsidR="00474C4A" w:rsidRPr="000F1B00">
              <w:rPr>
                <w:rFonts w:ascii="游ゴシック" w:eastAsia="游ゴシック" w:hAnsi="游ゴシック" w:hint="eastAsia"/>
                <w:sz w:val="18"/>
                <w:szCs w:val="18"/>
              </w:rPr>
              <w:t>30</w:t>
            </w:r>
            <w:r w:rsidR="00E604EB" w:rsidRPr="000F1B00">
              <w:rPr>
                <w:rFonts w:ascii="游ゴシック" w:eastAsia="游ゴシック" w:hAnsi="游ゴシック" w:hint="eastAsia"/>
                <w:sz w:val="18"/>
                <w:szCs w:val="18"/>
              </w:rPr>
              <w:t>年度</w:t>
            </w:r>
          </w:p>
        </w:tc>
        <w:tc>
          <w:tcPr>
            <w:tcW w:w="297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A4" w14:textId="437D83DE" w:rsidR="00E604EB" w:rsidRPr="000F1B00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F1B00">
              <w:rPr>
                <w:rFonts w:ascii="游ゴシック" w:eastAsia="游ゴシック" w:hAnsi="游ゴシック" w:hint="eastAsia"/>
                <w:sz w:val="18"/>
                <w:szCs w:val="18"/>
              </w:rPr>
              <w:t>令和元</w:t>
            </w:r>
            <w:r w:rsidR="00E604EB" w:rsidRPr="000F1B00">
              <w:rPr>
                <w:rFonts w:ascii="游ゴシック" w:eastAsia="游ゴシック" w:hAnsi="游ゴシック" w:hint="eastAsia"/>
                <w:sz w:val="18"/>
                <w:szCs w:val="18"/>
              </w:rPr>
              <w:t>年度</w:t>
            </w: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A5" w14:textId="199F308B" w:rsidR="00E604EB" w:rsidRPr="000F1B00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F1B00">
              <w:rPr>
                <w:rFonts w:ascii="游ゴシック" w:eastAsia="游ゴシック" w:hAnsi="游ゴシック" w:hint="eastAsia"/>
                <w:sz w:val="18"/>
                <w:szCs w:val="18"/>
              </w:rPr>
              <w:t>令和2</w:t>
            </w:r>
            <w:r w:rsidR="00E604EB" w:rsidRPr="000F1B00">
              <w:rPr>
                <w:rFonts w:ascii="游ゴシック" w:eastAsia="游ゴシック" w:hAnsi="游ゴシック" w:hint="eastAsia"/>
                <w:sz w:val="18"/>
                <w:szCs w:val="18"/>
              </w:rPr>
              <w:t>年度（予定含む）</w:t>
            </w:r>
          </w:p>
        </w:tc>
      </w:tr>
      <w:tr w:rsidR="00E604EB" w:rsidRPr="00032FAE" w14:paraId="212C5BAB" w14:textId="77777777" w:rsidTr="00C87BEF">
        <w:trPr>
          <w:trHeight w:val="183"/>
        </w:trPr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A7" w14:textId="77777777" w:rsidR="00E604EB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  <w:vAlign w:val="center"/>
          </w:tcPr>
          <w:p w14:paraId="212C5BA8" w14:textId="77777777" w:rsidR="00E604EB" w:rsidRPr="00032FAE" w:rsidRDefault="00894DB6" w:rsidP="009140AF">
            <w:pPr>
              <w:snapToGrid w:val="0"/>
              <w:ind w:rightChars="78" w:right="15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A9" w14:textId="77777777" w:rsidR="00E604EB" w:rsidRPr="00032FAE" w:rsidRDefault="00E604EB" w:rsidP="009140AF">
            <w:pPr>
              <w:snapToGrid w:val="0"/>
              <w:ind w:rightChars="81" w:right="165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AA" w14:textId="77777777" w:rsidR="00E604EB" w:rsidRPr="00032FAE" w:rsidRDefault="00E604EB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</w:tr>
      <w:tr w:rsidR="00E604EB" w:rsidRPr="00032FAE" w14:paraId="212C5BB0" w14:textId="77777777" w:rsidTr="00C87BEF">
        <w:trPr>
          <w:trHeight w:val="375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AC" w14:textId="5C7481D9" w:rsidR="00E604EB" w:rsidRPr="00032FAE" w:rsidRDefault="00E604EB" w:rsidP="009140AF">
            <w:pPr>
              <w:snapToGrid w:val="0"/>
              <w:ind w:leftChars="-67" w:left="-136" w:rightChars="-87" w:right="-177"/>
              <w:jc w:val="center"/>
              <w:rPr>
                <w:rFonts w:ascii="游ゴシック" w:eastAsia="游ゴシック" w:hAnsi="游ゴシック"/>
                <w:sz w:val="20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18"/>
              </w:rPr>
              <w:t>うちクラシック公演数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AD" w14:textId="77777777" w:rsidR="00E604EB" w:rsidRPr="00032FAE" w:rsidRDefault="00E604EB" w:rsidP="009140AF">
            <w:pPr>
              <w:snapToGrid w:val="0"/>
              <w:ind w:rightChars="78" w:right="15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AE" w14:textId="77777777" w:rsidR="00E604EB" w:rsidRPr="00032FAE" w:rsidRDefault="00E604EB" w:rsidP="009140AF">
            <w:pPr>
              <w:snapToGrid w:val="0"/>
              <w:ind w:rightChars="81" w:right="165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AF" w14:textId="77777777" w:rsidR="00E604EB" w:rsidRPr="00032FAE" w:rsidRDefault="00E604EB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</w:tr>
      <w:tr w:rsidR="00E604EB" w:rsidRPr="00032FAE" w14:paraId="212C5BBA" w14:textId="77777777" w:rsidTr="00C87BEF">
        <w:trPr>
          <w:trHeight w:val="1134"/>
        </w:trPr>
        <w:tc>
          <w:tcPr>
            <w:tcW w:w="2074" w:type="dxa"/>
            <w:shd w:val="clear" w:color="auto" w:fill="F2F2F2" w:themeFill="background1" w:themeFillShade="F2"/>
            <w:vAlign w:val="center"/>
          </w:tcPr>
          <w:p w14:paraId="6F6F669A" w14:textId="77777777" w:rsidR="00474C4A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主な自主</w:t>
            </w:r>
            <w:r w:rsidR="00894DB6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事業</w:t>
            </w:r>
            <w:r w:rsidR="00FB3F3B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の</w:t>
            </w:r>
          </w:p>
          <w:p w14:paraId="212C5BB7" w14:textId="39042796" w:rsidR="00E604EB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開催実績</w:t>
            </w:r>
          </w:p>
          <w:p w14:paraId="212C5BB8" w14:textId="77777777" w:rsidR="00E604EB" w:rsidRPr="00032FAE" w:rsidRDefault="003F311F" w:rsidP="009140AF">
            <w:pPr>
              <w:snapToGrid w:val="0"/>
              <w:ind w:rightChars="8" w:right="16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※</w:t>
            </w:r>
            <w:r w:rsidR="00E604EB"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内容</w:t>
            </w:r>
            <w:r w:rsidR="00FB3F3B"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･</w:t>
            </w:r>
            <w:r w:rsidR="00E604EB"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集客</w:t>
            </w:r>
            <w:r w:rsidR="00FB3F3B"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･</w:t>
            </w:r>
            <w:r w:rsidR="00E604EB"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客層等</w:t>
            </w:r>
          </w:p>
        </w:tc>
        <w:tc>
          <w:tcPr>
            <w:tcW w:w="8914" w:type="dxa"/>
            <w:gridSpan w:val="11"/>
          </w:tcPr>
          <w:p w14:paraId="212C5BB9" w14:textId="77777777" w:rsidR="00990986" w:rsidRPr="00032FAE" w:rsidRDefault="00990986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212C5BBB" w14:textId="77777777" w:rsidR="00E604EB" w:rsidRPr="00C87BEF" w:rsidRDefault="00E604EB" w:rsidP="009140AF">
      <w:pPr>
        <w:snapToGrid w:val="0"/>
        <w:ind w:leftChars="-67" w:left="-136" w:right="85"/>
        <w:rPr>
          <w:rFonts w:ascii="游ゴシック" w:eastAsia="游ゴシック" w:hAnsi="游ゴシック"/>
          <w:sz w:val="20"/>
          <w:szCs w:val="20"/>
        </w:rPr>
      </w:pPr>
    </w:p>
    <w:p w14:paraId="212C5BBC" w14:textId="77777777" w:rsidR="003776A8" w:rsidRPr="00C87BEF" w:rsidRDefault="00CD36CC" w:rsidP="009140AF">
      <w:pPr>
        <w:pStyle w:val="aa"/>
        <w:numPr>
          <w:ilvl w:val="0"/>
          <w:numId w:val="1"/>
        </w:numPr>
        <w:snapToGrid w:val="0"/>
        <w:ind w:leftChars="0" w:left="142" w:right="85" w:hanging="283"/>
        <w:rPr>
          <w:rFonts w:ascii="游ゴシック" w:eastAsia="游ゴシック" w:hAnsi="游ゴシック"/>
          <w:b/>
          <w:sz w:val="20"/>
          <w:szCs w:val="20"/>
        </w:rPr>
      </w:pPr>
      <w:r w:rsidRPr="00C87BEF">
        <w:rPr>
          <w:rFonts w:ascii="游ゴシック" w:eastAsia="游ゴシック" w:hAnsi="游ゴシック" w:hint="eastAsia"/>
          <w:b/>
          <w:sz w:val="20"/>
          <w:szCs w:val="20"/>
        </w:rPr>
        <w:t>希望</w:t>
      </w:r>
      <w:r w:rsidR="003776A8" w:rsidRPr="00C87BEF">
        <w:rPr>
          <w:rFonts w:ascii="游ゴシック" w:eastAsia="游ゴシック" w:hAnsi="游ゴシック" w:hint="eastAsia"/>
          <w:b/>
          <w:sz w:val="20"/>
          <w:szCs w:val="20"/>
        </w:rPr>
        <w:t>プログラム</w:t>
      </w:r>
      <w:r w:rsidR="00D31108" w:rsidRPr="00C87BEF">
        <w:rPr>
          <w:rFonts w:ascii="游ゴシック" w:eastAsia="游ゴシック" w:hAnsi="游ゴシック" w:hint="eastAsia"/>
          <w:b/>
          <w:sz w:val="20"/>
          <w:szCs w:val="20"/>
        </w:rPr>
        <w:t xml:space="preserve">　</w:t>
      </w:r>
      <w:r w:rsidR="00A0198A" w:rsidRPr="00C87BEF">
        <w:rPr>
          <w:rFonts w:ascii="游ゴシック" w:eastAsia="游ゴシック" w:hAnsi="游ゴシック" w:hint="eastAsia"/>
          <w:b/>
          <w:sz w:val="20"/>
          <w:szCs w:val="20"/>
        </w:rPr>
        <w:t>※</w:t>
      </w:r>
      <w:r w:rsidR="00903A1F" w:rsidRPr="00C87BEF">
        <w:rPr>
          <w:rFonts w:ascii="游ゴシック" w:eastAsia="游ゴシック" w:hAnsi="游ゴシック" w:hint="eastAsia"/>
          <w:b/>
          <w:sz w:val="20"/>
          <w:szCs w:val="20"/>
        </w:rPr>
        <w:t>別添</w:t>
      </w:r>
      <w:r w:rsidR="00D24D56" w:rsidRPr="00C87BEF">
        <w:rPr>
          <w:rFonts w:ascii="游ゴシック" w:eastAsia="游ゴシック" w:hAnsi="游ゴシック" w:hint="eastAsia"/>
          <w:b/>
          <w:sz w:val="20"/>
          <w:szCs w:val="20"/>
        </w:rPr>
        <w:t>「プログラムリスト」</w:t>
      </w:r>
      <w:r w:rsidR="00BD38D7" w:rsidRPr="00C87BEF">
        <w:rPr>
          <w:rFonts w:ascii="游ゴシック" w:eastAsia="游ゴシック" w:hAnsi="游ゴシック" w:hint="eastAsia"/>
          <w:b/>
          <w:sz w:val="20"/>
          <w:szCs w:val="20"/>
        </w:rPr>
        <w:t>からご選択</w:t>
      </w:r>
      <w:r w:rsidR="00D24D56" w:rsidRPr="00C87BEF">
        <w:rPr>
          <w:rFonts w:ascii="游ゴシック" w:eastAsia="游ゴシック" w:hAnsi="游ゴシック" w:hint="eastAsia"/>
          <w:b/>
          <w:sz w:val="20"/>
          <w:szCs w:val="20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3"/>
        <w:gridCol w:w="2186"/>
        <w:gridCol w:w="1842"/>
        <w:gridCol w:w="1134"/>
        <w:gridCol w:w="920"/>
        <w:gridCol w:w="931"/>
        <w:gridCol w:w="930"/>
        <w:gridCol w:w="931"/>
        <w:gridCol w:w="931"/>
      </w:tblGrid>
      <w:tr w:rsidR="00D31108" w:rsidRPr="00032FAE" w14:paraId="212C5BC3" w14:textId="77777777" w:rsidTr="00474C4A">
        <w:trPr>
          <w:trHeight w:val="76"/>
        </w:trPr>
        <w:tc>
          <w:tcPr>
            <w:tcW w:w="1183" w:type="dxa"/>
            <w:vMerge w:val="restart"/>
            <w:shd w:val="clear" w:color="auto" w:fill="F2F2F2" w:themeFill="background1" w:themeFillShade="F2"/>
            <w:vAlign w:val="center"/>
          </w:tcPr>
          <w:p w14:paraId="212C5BBD" w14:textId="77777777" w:rsidR="00D31108" w:rsidRPr="00032FAE" w:rsidRDefault="00D31108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12C5BBE" w14:textId="77777777" w:rsidR="00D31108" w:rsidRPr="00032FAE" w:rsidRDefault="00903A1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/>
                <w:sz w:val="18"/>
                <w:szCs w:val="20"/>
              </w:rPr>
              <w:softHyphen/>
            </w:r>
            <w:r w:rsidR="00D31108" w:rsidRPr="00032FAE">
              <w:rPr>
                <w:rFonts w:ascii="游ゴシック" w:eastAsia="游ゴシック" w:hAnsi="游ゴシック" w:hint="eastAsia"/>
                <w:sz w:val="18"/>
                <w:szCs w:val="20"/>
              </w:rPr>
              <w:t>プログラム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12C5BBF" w14:textId="77777777" w:rsidR="00D31108" w:rsidRPr="00032FAE" w:rsidRDefault="00D31108" w:rsidP="009140AF">
            <w:pPr>
              <w:snapToGrid w:val="0"/>
              <w:ind w:leftChars="-51" w:left="-104" w:rightChars="-51" w:right="-104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コンサート</w:t>
            </w:r>
          </w:p>
          <w:p w14:paraId="212C5BC0" w14:textId="77777777" w:rsidR="00D31108" w:rsidRPr="00032FAE" w:rsidRDefault="00D3110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のみ希望</w:t>
            </w:r>
          </w:p>
          <w:p w14:paraId="212C5BC1" w14:textId="77777777" w:rsidR="00D31108" w:rsidRPr="00032FAE" w:rsidRDefault="00D3110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（○印）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2C5BC2" w14:textId="77777777" w:rsidR="00D31108" w:rsidRPr="00032FAE" w:rsidRDefault="00D31108" w:rsidP="009140AF">
            <w:pPr>
              <w:snapToGrid w:val="0"/>
              <w:ind w:leftChars="-51" w:left="-104" w:rightChars="-68" w:right="-138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21"/>
              </w:rPr>
              <w:t>交流プランの希望（第1希望＝◎ 第2希望＝○）</w:t>
            </w:r>
          </w:p>
        </w:tc>
      </w:tr>
      <w:tr w:rsidR="00D31108" w:rsidRPr="00032FAE" w14:paraId="212C5BCE" w14:textId="77777777" w:rsidTr="00474C4A">
        <w:trPr>
          <w:trHeight w:val="7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212C5BC4" w14:textId="77777777" w:rsidR="00D31108" w:rsidRPr="00032FAE" w:rsidRDefault="00D31108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5" w14:textId="77777777" w:rsidR="00D31108" w:rsidRPr="00032FAE" w:rsidRDefault="00D3110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6" w14:textId="77777777" w:rsidR="00D31108" w:rsidRPr="00032FAE" w:rsidRDefault="00D3110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7" w14:textId="77777777" w:rsidR="00D31108" w:rsidRPr="00032FAE" w:rsidRDefault="00D3110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＋共演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8" w14:textId="77777777" w:rsidR="00D31108" w:rsidRPr="00032FAE" w:rsidRDefault="00D31108" w:rsidP="009140AF">
            <w:pPr>
              <w:snapToGrid w:val="0"/>
              <w:ind w:leftChars="-51" w:left="-104" w:rightChars="-51" w:right="-104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＋鑑賞教室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9" w14:textId="77777777" w:rsidR="00D31108" w:rsidRPr="00032FAE" w:rsidRDefault="00D31108" w:rsidP="009140AF">
            <w:pPr>
              <w:snapToGrid w:val="0"/>
              <w:ind w:leftChars="-51" w:left="-104" w:rightChars="-51" w:right="-104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＋子どもミニ</w:t>
            </w:r>
          </w:p>
          <w:p w14:paraId="212C5BCA" w14:textId="77777777" w:rsidR="00D31108" w:rsidRPr="00032FAE" w:rsidRDefault="00D31108" w:rsidP="009140AF">
            <w:pPr>
              <w:snapToGrid w:val="0"/>
              <w:ind w:leftChars="-51" w:left="-104" w:rightChars="-51" w:right="-104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コンサート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B" w14:textId="77777777" w:rsidR="00D31108" w:rsidRPr="00032FAE" w:rsidRDefault="00D31108" w:rsidP="009140AF">
            <w:pPr>
              <w:snapToGrid w:val="0"/>
              <w:ind w:leftChars="-51" w:left="-104" w:rightChars="-51" w:right="-104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＋クリニック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C" w14:textId="77777777" w:rsidR="00D31108" w:rsidRPr="00032FAE" w:rsidRDefault="00D31108" w:rsidP="009140AF">
            <w:pPr>
              <w:snapToGrid w:val="0"/>
              <w:ind w:leftChars="-51" w:left="-104" w:rightChars="-68" w:right="-138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＋マスター</w:t>
            </w:r>
          </w:p>
          <w:p w14:paraId="212C5BCD" w14:textId="77777777" w:rsidR="00D31108" w:rsidRPr="00032FAE" w:rsidRDefault="00D31108" w:rsidP="009140AF">
            <w:pPr>
              <w:snapToGrid w:val="0"/>
              <w:ind w:leftChars="-51" w:left="-104" w:rightChars="-68" w:right="-138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クラス</w:t>
            </w:r>
          </w:p>
        </w:tc>
      </w:tr>
      <w:tr w:rsidR="00474C4A" w:rsidRPr="00032FAE" w14:paraId="212C5BD8" w14:textId="77777777" w:rsidTr="00474C4A">
        <w:trPr>
          <w:trHeight w:val="315"/>
        </w:trPr>
        <w:tc>
          <w:tcPr>
            <w:tcW w:w="1183" w:type="dxa"/>
            <w:vMerge w:val="restart"/>
            <w:shd w:val="clear" w:color="auto" w:fill="F2F2F2" w:themeFill="background1" w:themeFillShade="F2"/>
            <w:vAlign w:val="center"/>
          </w:tcPr>
          <w:p w14:paraId="212C5BCF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第1希望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14:paraId="212C5BD0" w14:textId="77777777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No.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12C5BD1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A ・ B ・ 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2C5BD2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212C5BD3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212C5BD4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212C5BD5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212C5BD6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212C5BD7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212C5BDC" w14:textId="09C9E167" w:rsidTr="00C87BEF">
        <w:trPr>
          <w:trHeight w:val="85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212C5BD9" w14:textId="77777777" w:rsidR="00474C4A" w:rsidRPr="00032FAE" w:rsidRDefault="00474C4A" w:rsidP="009140AF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bookmarkStart w:id="2" w:name="_Hlk11688384"/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212C5BDB" w14:textId="208EF9C9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希望理由</w:t>
            </w:r>
          </w:p>
        </w:tc>
        <w:tc>
          <w:tcPr>
            <w:tcW w:w="7619" w:type="dxa"/>
            <w:gridSpan w:val="7"/>
            <w:shd w:val="clear" w:color="auto" w:fill="auto"/>
          </w:tcPr>
          <w:p w14:paraId="20D8F194" w14:textId="77777777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3FEA827F" w14:textId="77777777" w:rsidTr="00C87BEF">
        <w:trPr>
          <w:trHeight w:val="85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6A3BE53F" w14:textId="77777777" w:rsidR="00474C4A" w:rsidRPr="00032FAE" w:rsidRDefault="00474C4A" w:rsidP="009140AF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3C033B60" w14:textId="77777777" w:rsidR="00474C4A" w:rsidRPr="000F1B00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F1B00">
              <w:rPr>
                <w:rFonts w:ascii="游ゴシック" w:eastAsia="游ゴシック" w:hAnsi="游ゴシック" w:hint="eastAsia"/>
                <w:sz w:val="20"/>
                <w:szCs w:val="20"/>
              </w:rPr>
              <w:t>交流プラン実施案</w:t>
            </w:r>
          </w:p>
          <w:p w14:paraId="3E936B56" w14:textId="7F14EA8B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F1B00">
              <w:rPr>
                <w:rFonts w:ascii="游ゴシック" w:eastAsia="游ゴシック" w:hAnsi="游ゴシック" w:hint="eastAsia"/>
                <w:sz w:val="16"/>
                <w:szCs w:val="20"/>
              </w:rPr>
              <w:t>※対象・人数・会場等</w:t>
            </w:r>
          </w:p>
        </w:tc>
        <w:tc>
          <w:tcPr>
            <w:tcW w:w="7619" w:type="dxa"/>
            <w:gridSpan w:val="7"/>
            <w:shd w:val="clear" w:color="auto" w:fill="auto"/>
          </w:tcPr>
          <w:p w14:paraId="16D68CF6" w14:textId="3D59F186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bookmarkEnd w:id="2"/>
      <w:tr w:rsidR="00474C4A" w:rsidRPr="00032FAE" w14:paraId="212C5BE6" w14:textId="77777777" w:rsidTr="00474C4A">
        <w:trPr>
          <w:trHeight w:val="330"/>
        </w:trPr>
        <w:tc>
          <w:tcPr>
            <w:tcW w:w="1183" w:type="dxa"/>
            <w:vMerge w:val="restart"/>
            <w:shd w:val="clear" w:color="auto" w:fill="F2F2F2" w:themeFill="background1" w:themeFillShade="F2"/>
            <w:vAlign w:val="center"/>
          </w:tcPr>
          <w:p w14:paraId="212C5BDD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第2希望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DE" w14:textId="77777777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No.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DF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A ・ B ・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0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1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2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3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4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5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212C5BEA" w14:textId="77777777" w:rsidTr="00C87BEF">
        <w:trPr>
          <w:trHeight w:val="85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212C5BE7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3C0C0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希望理由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C5BE9" w14:textId="69293535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593F71A7" w14:textId="77777777" w:rsidTr="00C87BEF">
        <w:trPr>
          <w:trHeight w:val="850"/>
        </w:trPr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95AD2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72B36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交流プラン実施案</w:t>
            </w:r>
          </w:p>
          <w:p w14:paraId="490F403B" w14:textId="72619F11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※対象・人数・会場等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DF511" w14:textId="2A7441DB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212C5BF4" w14:textId="77777777" w:rsidTr="00474C4A">
        <w:trPr>
          <w:trHeight w:val="313"/>
        </w:trPr>
        <w:tc>
          <w:tcPr>
            <w:tcW w:w="118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EB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第3希望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14:paraId="212C5BEC" w14:textId="77777777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No.　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12C5BED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A ・ B ・ 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12C5BEE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212C5BEF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212C5BF0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14:paraId="212C5BF1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212C5BF2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212C5BF3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212C5BF8" w14:textId="77777777" w:rsidTr="00C87BEF">
        <w:trPr>
          <w:trHeight w:val="85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212C5BF5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ACED0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希望理由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12C5BF7" w14:textId="6632EC29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424FBA75" w14:textId="77777777" w:rsidTr="00C87BEF">
        <w:trPr>
          <w:trHeight w:val="85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70DFAF5C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DEEF9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交流プラン実施案</w:t>
            </w:r>
          </w:p>
          <w:p w14:paraId="3C593005" w14:textId="3A859D3A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※対象・人数・会場等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0575B20" w14:textId="4434E59A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37D4D" w:rsidRPr="00032FAE" w14:paraId="212C5BFF" w14:textId="77777777" w:rsidTr="00474C4A">
        <w:trPr>
          <w:trHeight w:val="97"/>
        </w:trPr>
        <w:tc>
          <w:tcPr>
            <w:tcW w:w="5211" w:type="dxa"/>
            <w:gridSpan w:val="3"/>
            <w:shd w:val="clear" w:color="auto" w:fill="F2F2F2" w:themeFill="background1" w:themeFillShade="F2"/>
            <w:vAlign w:val="center"/>
          </w:tcPr>
          <w:p w14:paraId="212C5BFD" w14:textId="77777777" w:rsidR="00037D4D" w:rsidRPr="00032FAE" w:rsidRDefault="00037D4D" w:rsidP="00032FA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上記以外のプログラムとなる場合の公演開催について</w:t>
            </w:r>
          </w:p>
        </w:tc>
        <w:tc>
          <w:tcPr>
            <w:tcW w:w="5777" w:type="dxa"/>
            <w:gridSpan w:val="6"/>
            <w:tcBorders>
              <w:bottom w:val="single" w:sz="4" w:space="0" w:color="auto"/>
            </w:tcBorders>
          </w:tcPr>
          <w:p w14:paraId="212C5BFE" w14:textId="77777777" w:rsidR="00037D4D" w:rsidRPr="00032FAE" w:rsidRDefault="00037D4D" w:rsidP="009140AF">
            <w:pPr>
              <w:snapToGrid w:val="0"/>
              <w:ind w:firstLineChars="100" w:firstLine="193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希望する　・　希望しない</w:t>
            </w:r>
          </w:p>
        </w:tc>
      </w:tr>
    </w:tbl>
    <w:p w14:paraId="212C5C00" w14:textId="77777777" w:rsidR="00FB3F3B" w:rsidRPr="00032FAE" w:rsidRDefault="00FB3F3B" w:rsidP="009140AF">
      <w:pPr>
        <w:snapToGrid w:val="0"/>
        <w:ind w:right="85"/>
        <w:rPr>
          <w:rFonts w:ascii="游ゴシック" w:eastAsia="游ゴシック" w:hAnsi="游ゴシック"/>
          <w:b/>
        </w:rPr>
      </w:pPr>
    </w:p>
    <w:p w14:paraId="212C5C01" w14:textId="77777777" w:rsidR="00FB3F3B" w:rsidRPr="00032FAE" w:rsidRDefault="00BD38D7" w:rsidP="009140AF">
      <w:pPr>
        <w:pStyle w:val="aa"/>
        <w:numPr>
          <w:ilvl w:val="0"/>
          <w:numId w:val="1"/>
        </w:numPr>
        <w:snapToGrid w:val="0"/>
        <w:ind w:leftChars="0" w:left="142" w:hanging="284"/>
        <w:rPr>
          <w:rFonts w:ascii="游ゴシック" w:eastAsia="游ゴシック" w:hAnsi="游ゴシック"/>
          <w:b/>
        </w:rPr>
      </w:pPr>
      <w:r w:rsidRPr="00032FAE">
        <w:rPr>
          <w:rFonts w:ascii="游ゴシック" w:eastAsia="游ゴシック" w:hAnsi="游ゴシック" w:hint="eastAsia"/>
          <w:b/>
          <w:sz w:val="20"/>
          <w:szCs w:val="20"/>
        </w:rPr>
        <w:t>「地域住民のためのコンサート」（「三井住友海上文化財団 ときめくひととき」公演）の開催を希望する理由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1277"/>
        <w:gridCol w:w="1276"/>
        <w:gridCol w:w="1417"/>
        <w:gridCol w:w="5777"/>
      </w:tblGrid>
      <w:tr w:rsidR="00990986" w:rsidRPr="00032FAE" w14:paraId="212C5C03" w14:textId="77777777" w:rsidTr="00C87BEF">
        <w:trPr>
          <w:trHeight w:val="1304"/>
        </w:trPr>
        <w:tc>
          <w:tcPr>
            <w:tcW w:w="10988" w:type="dxa"/>
            <w:gridSpan w:val="5"/>
            <w:shd w:val="clear" w:color="auto" w:fill="auto"/>
          </w:tcPr>
          <w:p w14:paraId="212C5C02" w14:textId="000B0A58" w:rsidR="00A56E5C" w:rsidRPr="00032FAE" w:rsidRDefault="00A56E5C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140AF" w:rsidRPr="00032FAE" w14:paraId="212C5C08" w14:textId="77777777" w:rsidTr="009140AF">
        <w:trPr>
          <w:trHeight w:val="289"/>
        </w:trPr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212C5C04" w14:textId="77777777" w:rsidR="009140AF" w:rsidRPr="00032FAE" w:rsidRDefault="009140A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集客目標</w:t>
            </w:r>
          </w:p>
        </w:tc>
        <w:tc>
          <w:tcPr>
            <w:tcW w:w="1277" w:type="dxa"/>
            <w:vAlign w:val="center"/>
          </w:tcPr>
          <w:p w14:paraId="2D991999" w14:textId="4ACA1751" w:rsidR="009140AF" w:rsidRPr="00032FAE" w:rsidRDefault="009140AF" w:rsidP="009140AF">
            <w:pPr>
              <w:snapToGrid w:val="0"/>
              <w:ind w:rightChars="81" w:right="165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14:paraId="212C5C05" w14:textId="482D43F3" w:rsidR="009140AF" w:rsidRPr="00032FAE" w:rsidRDefault="009140AF" w:rsidP="009140AF">
            <w:pPr>
              <w:snapToGrid w:val="0"/>
              <w:ind w:rightChars="81" w:right="165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％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12C5C06" w14:textId="77777777" w:rsidR="009140AF" w:rsidRPr="00032FAE" w:rsidRDefault="009140A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主な客層</w:t>
            </w:r>
          </w:p>
        </w:tc>
        <w:tc>
          <w:tcPr>
            <w:tcW w:w="5777" w:type="dxa"/>
            <w:vAlign w:val="center"/>
          </w:tcPr>
          <w:p w14:paraId="212C5C07" w14:textId="77777777" w:rsidR="009140AF" w:rsidRPr="00032FAE" w:rsidRDefault="009140A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87BEF" w:rsidRPr="00B46332" w14:paraId="61E59BE4" w14:textId="77777777" w:rsidTr="00C87BEF">
        <w:trPr>
          <w:trHeight w:val="289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14:paraId="30EB6E22" w14:textId="77777777" w:rsidR="00C87BEF" w:rsidRPr="000F1B00" w:rsidRDefault="00C87BEF" w:rsidP="00C87BEF">
            <w:pPr>
              <w:snapToGrid w:val="0"/>
              <w:ind w:rightChars="81" w:right="165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F1B00">
              <w:rPr>
                <w:rFonts w:ascii="游ゴシック" w:eastAsia="游ゴシック" w:hAnsi="游ゴシック" w:hint="eastAsia"/>
                <w:sz w:val="20"/>
                <w:szCs w:val="20"/>
              </w:rPr>
              <w:t>周年事業・記念事業の場合</w:t>
            </w:r>
          </w:p>
        </w:tc>
        <w:tc>
          <w:tcPr>
            <w:tcW w:w="7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CCF9D" w14:textId="77777777" w:rsidR="00C87BEF" w:rsidRPr="000F1B00" w:rsidRDefault="00C87BEF" w:rsidP="00C87BE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F1B00">
              <w:rPr>
                <w:rFonts w:ascii="游ゴシック" w:eastAsia="游ゴシック" w:hAnsi="游ゴシック" w:hint="eastAsia"/>
                <w:sz w:val="20"/>
                <w:szCs w:val="20"/>
              </w:rPr>
              <w:t>冠名：</w:t>
            </w:r>
          </w:p>
        </w:tc>
      </w:tr>
      <w:tr w:rsidR="00B46332" w:rsidRPr="00B46332" w14:paraId="6145CF75" w14:textId="77777777" w:rsidTr="00C87BEF">
        <w:trPr>
          <w:trHeight w:val="289"/>
        </w:trPr>
        <w:tc>
          <w:tcPr>
            <w:tcW w:w="5211" w:type="dxa"/>
            <w:gridSpan w:val="4"/>
            <w:shd w:val="clear" w:color="auto" w:fill="F2F2F2" w:themeFill="background1" w:themeFillShade="F2"/>
            <w:vAlign w:val="center"/>
          </w:tcPr>
          <w:p w14:paraId="71F4882B" w14:textId="28151533" w:rsidR="00A56E5C" w:rsidRPr="000F1B00" w:rsidRDefault="00C87BEF" w:rsidP="009140AF">
            <w:pPr>
              <w:snapToGrid w:val="0"/>
              <w:ind w:rightChars="81" w:right="165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令和3年度の上半期（4月～9月）の公演開催について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8FAAE" w14:textId="78C1A97B" w:rsidR="00A56E5C" w:rsidRPr="000F1B00" w:rsidRDefault="00C87BEF" w:rsidP="00C87BEF">
            <w:pPr>
              <w:snapToGrid w:val="0"/>
              <w:ind w:firstLineChars="100" w:firstLine="193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希望する　・　希望しない</w:t>
            </w:r>
          </w:p>
        </w:tc>
      </w:tr>
    </w:tbl>
    <w:p w14:paraId="212C5C0A" w14:textId="2455CF69" w:rsidR="00FB3F3B" w:rsidRPr="00032FAE" w:rsidRDefault="00FB3F3B" w:rsidP="00C87BEF">
      <w:pPr>
        <w:snapToGrid w:val="0"/>
        <w:spacing w:line="20" w:lineRule="exact"/>
        <w:ind w:right="-142"/>
        <w:jc w:val="left"/>
        <w:rPr>
          <w:rFonts w:ascii="游ゴシック" w:eastAsia="游ゴシック" w:hAnsi="游ゴシック"/>
          <w:bCs/>
          <w:sz w:val="20"/>
          <w:szCs w:val="20"/>
        </w:rPr>
      </w:pPr>
    </w:p>
    <w:sectPr w:rsidR="00FB3F3B" w:rsidRPr="00032FAE" w:rsidSect="001B528F">
      <w:headerReference w:type="default" r:id="rId11"/>
      <w:type w:val="continuous"/>
      <w:pgSz w:w="11906" w:h="16838" w:code="9"/>
      <w:pgMar w:top="680" w:right="567" w:bottom="680" w:left="567" w:header="284" w:footer="0" w:gutter="0"/>
      <w:pgNumType w:fmt="numberInDash"/>
      <w:cols w:space="425"/>
      <w:docGrid w:type="linesAndChars" w:linePitch="316" w:charSpace="-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C5C0D" w14:textId="77777777" w:rsidR="00C87BEF" w:rsidRDefault="00C87BEF" w:rsidP="00BB5AF2">
      <w:r>
        <w:separator/>
      </w:r>
    </w:p>
  </w:endnote>
  <w:endnote w:type="continuationSeparator" w:id="0">
    <w:p w14:paraId="212C5C0E" w14:textId="77777777" w:rsidR="00C87BEF" w:rsidRDefault="00C87BEF" w:rsidP="00BB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C5C0B" w14:textId="77777777" w:rsidR="00C87BEF" w:rsidRDefault="00C87BEF" w:rsidP="00BB5AF2">
      <w:r>
        <w:separator/>
      </w:r>
    </w:p>
  </w:footnote>
  <w:footnote w:type="continuationSeparator" w:id="0">
    <w:p w14:paraId="212C5C0C" w14:textId="77777777" w:rsidR="00C87BEF" w:rsidRDefault="00C87BEF" w:rsidP="00BB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78C3D" w14:textId="736456F8" w:rsidR="00C87BEF" w:rsidRPr="00D10C3B" w:rsidRDefault="00C87BEF" w:rsidP="00D10C3B">
    <w:pPr>
      <w:pStyle w:val="a4"/>
      <w:wordWrap w:val="0"/>
      <w:jc w:val="right"/>
      <w:rPr>
        <w:rFonts w:ascii="游明朝" w:eastAsia="游明朝" w:hAnsi="游明朝"/>
        <w:sz w:val="1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B10"/>
    <w:multiLevelType w:val="hybridMultilevel"/>
    <w:tmpl w:val="43C66A20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18CF7A07"/>
    <w:multiLevelType w:val="hybridMultilevel"/>
    <w:tmpl w:val="6F72E27C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2" w15:restartNumberingAfterBreak="0">
    <w:nsid w:val="27E0076A"/>
    <w:multiLevelType w:val="hybridMultilevel"/>
    <w:tmpl w:val="28AEF628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3" w15:restartNumberingAfterBreak="0">
    <w:nsid w:val="2F3E1C5F"/>
    <w:multiLevelType w:val="hybridMultilevel"/>
    <w:tmpl w:val="3620C8B8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4" w15:restartNumberingAfterBreak="0">
    <w:nsid w:val="698E3F23"/>
    <w:multiLevelType w:val="hybridMultilevel"/>
    <w:tmpl w:val="A78E9C9A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82"/>
    <w:rsid w:val="00032FAE"/>
    <w:rsid w:val="00037D4D"/>
    <w:rsid w:val="0007002C"/>
    <w:rsid w:val="000831D4"/>
    <w:rsid w:val="00096A42"/>
    <w:rsid w:val="000A18B5"/>
    <w:rsid w:val="000A545E"/>
    <w:rsid w:val="000C666C"/>
    <w:rsid w:val="000F1B00"/>
    <w:rsid w:val="000F7460"/>
    <w:rsid w:val="001101AD"/>
    <w:rsid w:val="001A17F2"/>
    <w:rsid w:val="001B528F"/>
    <w:rsid w:val="001C2175"/>
    <w:rsid w:val="001D075E"/>
    <w:rsid w:val="002226AE"/>
    <w:rsid w:val="002662DE"/>
    <w:rsid w:val="002A6FCC"/>
    <w:rsid w:val="002E6CD9"/>
    <w:rsid w:val="002E75EB"/>
    <w:rsid w:val="002F00AF"/>
    <w:rsid w:val="00304D01"/>
    <w:rsid w:val="00315A21"/>
    <w:rsid w:val="00316C95"/>
    <w:rsid w:val="00324561"/>
    <w:rsid w:val="00331E3C"/>
    <w:rsid w:val="00350B5C"/>
    <w:rsid w:val="00363EBB"/>
    <w:rsid w:val="00377442"/>
    <w:rsid w:val="003776A8"/>
    <w:rsid w:val="00385FDD"/>
    <w:rsid w:val="003A783D"/>
    <w:rsid w:val="003C69A7"/>
    <w:rsid w:val="003E1ECA"/>
    <w:rsid w:val="003E5B46"/>
    <w:rsid w:val="003F311F"/>
    <w:rsid w:val="00404D6F"/>
    <w:rsid w:val="00417F30"/>
    <w:rsid w:val="004333F1"/>
    <w:rsid w:val="00462F15"/>
    <w:rsid w:val="0046791A"/>
    <w:rsid w:val="00474C4A"/>
    <w:rsid w:val="00494D5C"/>
    <w:rsid w:val="004A392C"/>
    <w:rsid w:val="004D2C09"/>
    <w:rsid w:val="00521702"/>
    <w:rsid w:val="00536522"/>
    <w:rsid w:val="005E74CF"/>
    <w:rsid w:val="006025C3"/>
    <w:rsid w:val="00613FFD"/>
    <w:rsid w:val="0064774A"/>
    <w:rsid w:val="00657CBC"/>
    <w:rsid w:val="0069356C"/>
    <w:rsid w:val="006A639A"/>
    <w:rsid w:val="006C21B2"/>
    <w:rsid w:val="006F2798"/>
    <w:rsid w:val="00740873"/>
    <w:rsid w:val="007549B5"/>
    <w:rsid w:val="007B0194"/>
    <w:rsid w:val="007B1488"/>
    <w:rsid w:val="008023B8"/>
    <w:rsid w:val="00825C47"/>
    <w:rsid w:val="008417F5"/>
    <w:rsid w:val="00855DA9"/>
    <w:rsid w:val="00885819"/>
    <w:rsid w:val="00894DB6"/>
    <w:rsid w:val="008F3965"/>
    <w:rsid w:val="008F4FDE"/>
    <w:rsid w:val="00903A1F"/>
    <w:rsid w:val="009140AF"/>
    <w:rsid w:val="009301C9"/>
    <w:rsid w:val="009678C3"/>
    <w:rsid w:val="00990986"/>
    <w:rsid w:val="00993CD7"/>
    <w:rsid w:val="009C3D49"/>
    <w:rsid w:val="009D4550"/>
    <w:rsid w:val="00A0198A"/>
    <w:rsid w:val="00A3363A"/>
    <w:rsid w:val="00A3616B"/>
    <w:rsid w:val="00A55C76"/>
    <w:rsid w:val="00A56E5C"/>
    <w:rsid w:val="00A87E60"/>
    <w:rsid w:val="00B46295"/>
    <w:rsid w:val="00B46332"/>
    <w:rsid w:val="00B67100"/>
    <w:rsid w:val="00B86CDF"/>
    <w:rsid w:val="00BB5AF2"/>
    <w:rsid w:val="00BD38D7"/>
    <w:rsid w:val="00BE5654"/>
    <w:rsid w:val="00BE5808"/>
    <w:rsid w:val="00C61FFB"/>
    <w:rsid w:val="00C67D82"/>
    <w:rsid w:val="00C85745"/>
    <w:rsid w:val="00C87BEF"/>
    <w:rsid w:val="00CA7B78"/>
    <w:rsid w:val="00CD36CC"/>
    <w:rsid w:val="00CD79C5"/>
    <w:rsid w:val="00CE3A7C"/>
    <w:rsid w:val="00D10C3B"/>
    <w:rsid w:val="00D11670"/>
    <w:rsid w:val="00D24D56"/>
    <w:rsid w:val="00D31108"/>
    <w:rsid w:val="00D45917"/>
    <w:rsid w:val="00D90191"/>
    <w:rsid w:val="00DB63DF"/>
    <w:rsid w:val="00E043DF"/>
    <w:rsid w:val="00E1286E"/>
    <w:rsid w:val="00E13A7E"/>
    <w:rsid w:val="00E353A8"/>
    <w:rsid w:val="00E604EB"/>
    <w:rsid w:val="00E73A01"/>
    <w:rsid w:val="00E75580"/>
    <w:rsid w:val="00EA4878"/>
    <w:rsid w:val="00EB49DD"/>
    <w:rsid w:val="00EB6138"/>
    <w:rsid w:val="00F06382"/>
    <w:rsid w:val="00F74DCB"/>
    <w:rsid w:val="00FB3F3B"/>
    <w:rsid w:val="00FE10FF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212C5AE0"/>
  <w15:docId w15:val="{CB89949B-D400-46D1-9EBA-2F48E44E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3F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8a7bc4add028c54ab123538afdb84122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targetNamespace="http://schemas.microsoft.com/office/2006/metadata/properties" ma:root="true" ma:fieldsID="bb3bcdceb67d7f416d4401f3efdfaf8b" ns1:_="" ns3:_="" ns4:_="">
    <xsd:import namespace="http://schemas.microsoft.com/sharepoint/v3"/>
    <xsd:import namespace="9495359b-9ada-4b3f-bace-1b44dfbda4fa"/>
    <xsd:import namespace="500d3551-3882-49d8-9e95-17a60d76d454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  <xsd:element ref="ns4:CheckInWF_x0028_1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heckInWF_x0028_1_x0029_" ma:index="25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2025-07-29T07:20:04+00:00</_dlc_ExpireDate>
    <CheckInWF xmlns="500d3551-3882-49d8-9e95-17a60d76d454">
      <Url>https://msadig.sharepoint.com/sites/A7G/private-site/_layouts/15/wrkstat.aspx?List=500d3551-3882-49d8-9e95-17a60d76d454&amp;WorkflowInstanceName=a0cd7275-0d48-4da1-b9c1-f1419006197c</Url>
      <Description>Check In</Description>
    </CheckInWF>
    <CheckInWF_x0028_1_x0029_ xmlns="500d3551-3882-49d8-9e95-17a60d76d454">
      <Url>https://msadig.sharepoint.com/sites/A7G/private-site/_layouts/15/wrkstat.aspx?List=500d3551-3882-49d8-9e95-17a60d76d454&amp;WorkflowInstanceName=6a6bbc9f-0131-42d6-a8a9-6cda4e6d33a6</Url>
      <Description>Check In</Description>
    </CheckInWF_x0028_1_x0029_>
    <_dlc_ExpireDateSave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B97B-83C4-4224-87EB-408D6A1C4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71A89-D087-4521-A19E-57F630358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71CAB-FC6C-4CBD-96CA-15C5C91BD55E}">
  <ds:schemaRefs>
    <ds:schemaRef ds:uri="http://purl.org/dc/terms/"/>
    <ds:schemaRef ds:uri="http://schemas.openxmlformats.org/package/2006/metadata/core-properties"/>
    <ds:schemaRef ds:uri="9495359b-9ada-4b3f-bace-1b44dfbda4fa"/>
    <ds:schemaRef ds:uri="http://schemas.microsoft.com/office/2006/documentManagement/types"/>
    <ds:schemaRef ds:uri="http://schemas.microsoft.com/office/infopath/2007/PartnerControls"/>
    <ds:schemaRef ds:uri="500d3551-3882-49d8-9e95-17a60d76d454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3F5FDB-8C7A-4C5D-A680-4782900E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76322C7.dotm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2020-07-27T05:22:00Z</cp:lastPrinted>
  <dcterms:created xsi:type="dcterms:W3CDTF">2020-07-27T05:22:00Z</dcterms:created>
  <dcterms:modified xsi:type="dcterms:W3CDTF">2020-07-27T05:22:00Z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</Properties>
</file>