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04"/>
      </w:tblGrid>
      <w:tr w:rsidR="001C1F6C" w:rsidRPr="00032FAE" w14:paraId="7F7D29A8" w14:textId="77777777" w:rsidTr="00DA24A6">
        <w:tc>
          <w:tcPr>
            <w:tcW w:w="10970" w:type="dxa"/>
            <w:shd w:val="clear" w:color="auto" w:fill="808080" w:themeFill="background1" w:themeFillShade="80"/>
          </w:tcPr>
          <w:p w14:paraId="3734CBDA" w14:textId="645C9C28" w:rsidR="001C1F6C" w:rsidRPr="00032FAE" w:rsidRDefault="001C1F6C" w:rsidP="0087034B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0"/>
              </w:rPr>
            </w:pPr>
            <w:bookmarkStart w:id="0" w:name="_Hlk11928856"/>
            <w:r w:rsidRPr="00032FAE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</w:rPr>
              <w:t>紙面郵送（A4</w:t>
            </w:r>
            <w:r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</w:rPr>
              <w:t>片面1枚</w:t>
            </w:r>
            <w:r w:rsidRPr="00032FAE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</w:rPr>
              <w:t>）およびデータ送付（Word）にてご送付ください【都道府県 ⇒ 三井住友海上文化財団】</w:t>
            </w:r>
          </w:p>
        </w:tc>
      </w:tr>
    </w:tbl>
    <w:p w14:paraId="58E674A6" w14:textId="77777777" w:rsidR="0087034B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</w:p>
    <w:p w14:paraId="4A7707C3" w14:textId="3E122371" w:rsidR="0087034B" w:rsidRDefault="001C1F6C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令和３年度「地域住民のためのコンサート」（「三井住友海上文化財団 ときめくひととき」公演）</w:t>
      </w:r>
    </w:p>
    <w:p w14:paraId="558F4751" w14:textId="400D9BF1" w:rsidR="008F1D15" w:rsidRDefault="001C1F6C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申込</w:t>
      </w:r>
      <w:bookmarkEnd w:id="0"/>
      <w:r w:rsidR="0087034B">
        <w:rPr>
          <w:rFonts w:ascii="游ゴシック" w:eastAsia="游ゴシック" w:hAnsi="游ゴシック" w:cs="ＭＳ Ｐゴシック" w:hint="eastAsia"/>
          <w:b/>
          <w:kern w:val="0"/>
          <w:sz w:val="22"/>
        </w:rPr>
        <w:t>総括票</w:t>
      </w:r>
    </w:p>
    <w:p w14:paraId="65243F1F" w14:textId="77777777" w:rsidR="0087034B" w:rsidRPr="00A609A8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0"/>
          <w:szCs w:val="20"/>
        </w:rPr>
      </w:pPr>
    </w:p>
    <w:p w14:paraId="558F4752" w14:textId="55B8971E" w:rsidR="00B053DD" w:rsidRPr="00A609A8" w:rsidRDefault="0087034B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</w:rPr>
        <w:t>令和2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558F4753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</w:p>
    <w:p w14:paraId="558F4754" w14:textId="77777777" w:rsidR="00B51034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558F4755" w14:textId="77777777" w:rsidR="008F1D15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558F4756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A609A8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558F4757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  <w:lang w:eastAsia="zh-TW"/>
        </w:rPr>
      </w:pPr>
    </w:p>
    <w:p w14:paraId="558F4758" w14:textId="7AEA89E1" w:rsidR="006B6737" w:rsidRPr="00A609A8" w:rsidRDefault="00A609A8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  <w:u w:val="single"/>
          <w:lang w:eastAsia="zh-TW"/>
        </w:rPr>
      </w:pPr>
      <w:r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　　　</w:t>
      </w:r>
      <w:r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 </w:t>
      </w:r>
      <w:r w:rsidR="006B6737" w:rsidRPr="00A609A8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6B6737" w:rsidRPr="00A609A8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　　　　　　　　　㊞</w:t>
      </w:r>
    </w:p>
    <w:p w14:paraId="558F4759" w14:textId="1347C242" w:rsidR="008F1D15" w:rsidRPr="00A609A8" w:rsidRDefault="00F1012E" w:rsidP="0087034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（下記「B」</w:t>
      </w:r>
      <w:r w:rsidR="0087034B" w:rsidRPr="00A609A8">
        <w:rPr>
          <w:rFonts w:ascii="游ゴシック" w:eastAsia="游ゴシック" w:hAnsi="游ゴシック" w:hint="eastAsia"/>
          <w:sz w:val="16"/>
          <w:szCs w:val="20"/>
        </w:rPr>
        <w:t>およびデータ送付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の場合は</w:t>
      </w:r>
      <w:r w:rsidR="009D3834" w:rsidRPr="00A609A8">
        <w:rPr>
          <w:rFonts w:ascii="游ゴシック" w:eastAsia="游ゴシック" w:hAnsi="游ゴシック" w:hint="eastAsia"/>
          <w:sz w:val="16"/>
          <w:szCs w:val="20"/>
        </w:rPr>
        <w:t>捺印</w:t>
      </w:r>
      <w:r w:rsidR="006574EB">
        <w:rPr>
          <w:rFonts w:ascii="游ゴシック" w:eastAsia="游ゴシック" w:hAnsi="游ゴシック" w:hint="eastAsia"/>
          <w:sz w:val="16"/>
          <w:szCs w:val="20"/>
        </w:rPr>
        <w:t>省略可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558F475D" w14:textId="27849EDB" w:rsidR="008F1D15" w:rsidRPr="00A609A8" w:rsidRDefault="008F1D15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1012E" w:rsidRPr="00A609A8" w14:paraId="558F477E" w14:textId="77777777" w:rsidTr="006574EB">
        <w:tc>
          <w:tcPr>
            <w:tcW w:w="10199" w:type="dxa"/>
          </w:tcPr>
          <w:p w14:paraId="558F4760" w14:textId="7ED056EC" w:rsidR="00F1012E" w:rsidRPr="00A609A8" w:rsidRDefault="009612B3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558F4762" w14:textId="34405C55" w:rsidR="00F1012E" w:rsidRPr="00A609A8" w:rsidRDefault="00F1012E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 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A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．次の市町村より申込みます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  <w:tbl>
            <w:tblPr>
              <w:tblStyle w:val="a7"/>
              <w:tblW w:w="8505" w:type="dxa"/>
              <w:tblInd w:w="874" w:type="dxa"/>
              <w:tblLook w:val="04A0" w:firstRow="1" w:lastRow="0" w:firstColumn="1" w:lastColumn="0" w:noHBand="0" w:noVBand="1"/>
            </w:tblPr>
            <w:tblGrid>
              <w:gridCol w:w="1984"/>
              <w:gridCol w:w="1749"/>
              <w:gridCol w:w="1749"/>
              <w:gridCol w:w="1749"/>
              <w:gridCol w:w="1274"/>
            </w:tblGrid>
            <w:tr w:rsidR="00EE161C" w:rsidRPr="00A609A8" w14:paraId="4C241375" w14:textId="2B8CAFAE" w:rsidTr="00EE161C">
              <w:trPr>
                <w:trHeight w:val="57"/>
              </w:trPr>
              <w:tc>
                <w:tcPr>
                  <w:tcW w:w="1167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EFC4C51" w14:textId="09FA4956" w:rsidR="00EE161C" w:rsidRPr="00A609A8" w:rsidRDefault="00EE161C" w:rsidP="00DA24A6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市町村</w:t>
                  </w:r>
                </w:p>
              </w:tc>
              <w:tc>
                <w:tcPr>
                  <w:tcW w:w="3083" w:type="pct"/>
                  <w:gridSpan w:val="3"/>
                  <w:shd w:val="clear" w:color="auto" w:fill="D9D9D9" w:themeFill="background1" w:themeFillShade="D9"/>
                </w:tcPr>
                <w:p w14:paraId="42658820" w14:textId="66D3F07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プログラム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1336571" w14:textId="0502EE00" w:rsidR="00EE161C" w:rsidRPr="00A609A8" w:rsidRDefault="006574EB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</w:t>
                  </w:r>
                  <w:r w:rsidR="00EE161C"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順位</w:t>
                  </w:r>
                </w:p>
                <w:p w14:paraId="4F3C6C58" w14:textId="0F6B4BD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16"/>
                      <w:szCs w:val="20"/>
                    </w:rPr>
                    <w:t>※ある場合</w:t>
                  </w:r>
                </w:p>
              </w:tc>
            </w:tr>
            <w:tr w:rsidR="00EE161C" w:rsidRPr="00A609A8" w14:paraId="558F4765" w14:textId="69B67E86" w:rsidTr="00EE161C">
              <w:trPr>
                <w:trHeight w:val="57"/>
              </w:trPr>
              <w:tc>
                <w:tcPr>
                  <w:tcW w:w="1167" w:type="pct"/>
                  <w:vMerge/>
                  <w:shd w:val="clear" w:color="auto" w:fill="D9D9D9" w:themeFill="background1" w:themeFillShade="D9"/>
                </w:tcPr>
                <w:p w14:paraId="558F4763" w14:textId="1AAD6B4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477605C" w14:textId="7777777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第1希望</w:t>
                  </w:r>
                </w:p>
                <w:p w14:paraId="33C07698" w14:textId="4ACD7C0C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(例：2</w:t>
                  </w:r>
                  <w:r w:rsidRPr="00A609A8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4</w:t>
                  </w: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-A)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79926940" w14:textId="741159E8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第2希望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58F4764" w14:textId="70C9875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第3希望</w:t>
                  </w:r>
                </w:p>
              </w:tc>
              <w:tc>
                <w:tcPr>
                  <w:tcW w:w="750" w:type="pct"/>
                  <w:vMerge/>
                  <w:shd w:val="clear" w:color="auto" w:fill="D9D9D9" w:themeFill="background1" w:themeFillShade="D9"/>
                </w:tcPr>
                <w:p w14:paraId="1920D245" w14:textId="7353948D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8" w14:textId="03D00AB3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6" w14:textId="42B8F663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FBF7A4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FC3F12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7" w14:textId="5FCC680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F372FC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B" w14:textId="10782F59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9" w14:textId="3BCE0F8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2624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34100E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A" w14:textId="1F8BE6E8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6DBD350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E" w14:textId="55499502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C" w14:textId="1345C6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5C59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AD02E44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D" w14:textId="1F410B54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02E642C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1" w14:textId="4204F375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F" w14:textId="6F8D3FEE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06AFC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4926533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0" w14:textId="29CF9EA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FCB3C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4" w14:textId="5760D681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72" w14:textId="532B2A5D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43EAE38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528D06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3" w14:textId="3DF6E63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3911E7E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4095C1ED" w14:textId="29BB6E37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62AC925A" w14:textId="6D5F300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177826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0D27EFD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65E740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68001F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4EAA7F7" w14:textId="047610AB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4E3BAF13" w14:textId="0A26920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62B8575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4FBDD4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D65C95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406A28D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14C1390" w14:textId="6E0863C8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1D1BE369" w14:textId="3FAF1CF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1EFE62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B5DF43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E6E875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E8D19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21CAA15" w14:textId="2C49A2DF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7347406D" w14:textId="555DBE2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7F9DD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DD63D7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0085E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FFA147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6D030285" w14:textId="396899AD" w:rsidTr="00EE161C">
              <w:trPr>
                <w:trHeight w:val="57"/>
              </w:trPr>
              <w:tc>
                <w:tcPr>
                  <w:tcW w:w="1167" w:type="pct"/>
                  <w:tcBorders>
                    <w:bottom w:val="single" w:sz="4" w:space="0" w:color="auto"/>
                  </w:tcBorders>
                  <w:vAlign w:val="center"/>
                </w:tcPr>
                <w:p w14:paraId="7FE5588F" w14:textId="2CEA45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1C83743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7A0F1F9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313C2FD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</w:tcPr>
                <w:p w14:paraId="7CDC4462" w14:textId="7DB44F4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558F4775" w14:textId="77777777" w:rsidR="00F1012E" w:rsidRPr="00A609A8" w:rsidRDefault="00F1012E" w:rsidP="0087034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21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275"/>
              <w:gridCol w:w="450"/>
            </w:tblGrid>
            <w:tr w:rsidR="00EE161C" w:rsidRPr="00A609A8" w14:paraId="558F477A" w14:textId="005C2DF7" w:rsidTr="00A609A8">
              <w:trPr>
                <w:trHeight w:val="283"/>
                <w:jc w:val="right"/>
              </w:trPr>
              <w:tc>
                <w:tcPr>
                  <w:tcW w:w="1042" w:type="pct"/>
                  <w:tcBorders>
                    <w:right w:val="single" w:sz="4" w:space="0" w:color="auto"/>
                  </w:tcBorders>
                  <w:vAlign w:val="center"/>
                </w:tcPr>
                <w:p w14:paraId="558F4777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4778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33" w:type="pct"/>
                  <w:tcBorders>
                    <w:left w:val="single" w:sz="4" w:space="0" w:color="auto"/>
                  </w:tcBorders>
                  <w:vAlign w:val="center"/>
                </w:tcPr>
                <w:p w14:paraId="558F4779" w14:textId="1C66ABBC" w:rsidR="00EE161C" w:rsidRPr="00A609A8" w:rsidRDefault="00EE161C" w:rsidP="00EE161C">
                  <w:pPr>
                    <w:snapToGrid w:val="0"/>
                    <w:jc w:val="lef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件</w:t>
                  </w:r>
                </w:p>
              </w:tc>
            </w:tr>
          </w:tbl>
          <w:p w14:paraId="558F477D" w14:textId="638A8874" w:rsidR="00F1012E" w:rsidRPr="00A609A8" w:rsidRDefault="00F1012E" w:rsidP="00DA24A6">
            <w:pPr>
              <w:snapToGrid w:val="0"/>
              <w:spacing w:beforeLines="50" w:before="163" w:afterLines="50" w:after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　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B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．申込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はありません。</w:t>
            </w:r>
          </w:p>
        </w:tc>
      </w:tr>
    </w:tbl>
    <w:p w14:paraId="558F477F" w14:textId="0C356AA3" w:rsidR="002C6977" w:rsidRDefault="002C6977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270"/>
        <w:gridCol w:w="1126"/>
        <w:gridCol w:w="3123"/>
        <w:gridCol w:w="993"/>
        <w:gridCol w:w="3682"/>
        <w:gridCol w:w="6"/>
      </w:tblGrid>
      <w:tr w:rsidR="00D9214F" w:rsidRPr="00032FAE" w14:paraId="52C3B655" w14:textId="77777777" w:rsidTr="00D9214F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13FE9A3" w14:textId="1166195E" w:rsidR="00D9214F" w:rsidRPr="006574EB" w:rsidRDefault="00D9214F" w:rsidP="00C2048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6574EB">
              <w:rPr>
                <w:rFonts w:ascii="游ゴシック" w:eastAsia="游ゴシック" w:hAnsi="游ゴシック" w:hint="eastAsia"/>
                <w:sz w:val="20"/>
                <w:szCs w:val="16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1BF2F593" w14:textId="006AA0F4" w:rsidR="00D9214F" w:rsidRPr="003A783D" w:rsidRDefault="00D9214F" w:rsidP="00C2048E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  <w:tr w:rsidR="00D9214F" w:rsidRPr="00032FAE" w14:paraId="0FDB82DD" w14:textId="77777777" w:rsidTr="00D9214F">
        <w:trPr>
          <w:trHeight w:val="113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7CDA077D" w14:textId="04BC91A1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535E378D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608600DA" w14:textId="77777777" w:rsidR="00D9214F" w:rsidRPr="003A783D" w:rsidRDefault="00D9214F" w:rsidP="006574EB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D9214F" w:rsidRPr="00032FAE" w14:paraId="227A2459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3381FB0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4B24A71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82BC6E5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26C1BB3E" w14:textId="77777777" w:rsidTr="00D9214F">
        <w:trPr>
          <w:trHeight w:val="113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2D1260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6CAD91A5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59B9475F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33F3FF06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28B582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9214F" w:rsidRPr="00032FAE" w14:paraId="51D9362B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13902A7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3327A54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12FD2C5A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159B471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0102573B" w14:textId="77777777" w:rsidR="00D9214F" w:rsidRPr="00C87BE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5FE3CF6E" w14:textId="77777777" w:rsidTr="00D9214F">
        <w:trPr>
          <w:trHeight w:val="369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4FFF142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7238E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7BC95E" w14:textId="77777777" w:rsidR="00D9214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bookmarkStart w:id="1" w:name="_GoBack"/>
            <w:bookmarkEnd w:id="1"/>
          </w:p>
          <w:p w14:paraId="60E8D94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214F" w:rsidRPr="00032FAE" w14:paraId="6913CBCD" w14:textId="77777777" w:rsidTr="00D9214F">
        <w:trPr>
          <w:trHeight w:val="97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199A4F9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3E5AC185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ED5B9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19DBD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D9214F" w:rsidRPr="00032FAE" w14:paraId="65BD4955" w14:textId="77777777" w:rsidTr="00D9214F">
        <w:trPr>
          <w:trHeight w:val="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377E6B9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07F32E5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45A450" w14:textId="333EC89A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D9214F" w:rsidRPr="00032FAE" w14:paraId="44E2A0FA" w14:textId="153BFC3A" w:rsidTr="00D9214F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32B88" w14:textId="77777777" w:rsidR="00D9214F" w:rsidRPr="00032FAE" w:rsidRDefault="00D9214F" w:rsidP="00BD7CB8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99B83A" w14:textId="7777777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3D6F45" w14:textId="41E4C5F7" w:rsidR="00D9214F" w:rsidRPr="00032FAE" w:rsidRDefault="00D9214F" w:rsidP="00BD7CB8">
            <w:pPr>
              <w:snapToGrid w:val="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43709AA" w14:textId="51F1098D" w:rsidR="006574EB" w:rsidRPr="00A609A8" w:rsidRDefault="006574EB" w:rsidP="00DF0980">
      <w:pPr>
        <w:snapToGrid w:val="0"/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6574EB" w:rsidRPr="00A609A8" w:rsidSect="00EE161C">
      <w:headerReference w:type="default" r:id="rId10"/>
      <w:pgSz w:w="11906" w:h="16838" w:code="9"/>
      <w:pgMar w:top="851" w:right="851" w:bottom="851" w:left="851" w:header="454" w:footer="454" w:gutter="0"/>
      <w:cols w:space="425"/>
      <w:docGrid w:type="linesAndChars" w:linePitch="327" w:charSpace="-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479F" w14:textId="77777777" w:rsidR="006574EB" w:rsidRDefault="006574EB" w:rsidP="002C6977">
      <w:r>
        <w:separator/>
      </w:r>
    </w:p>
  </w:endnote>
  <w:endnote w:type="continuationSeparator" w:id="0">
    <w:p w14:paraId="558F47A0" w14:textId="77777777" w:rsidR="006574EB" w:rsidRDefault="006574EB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479D" w14:textId="77777777" w:rsidR="006574EB" w:rsidRDefault="006574EB" w:rsidP="002C6977">
      <w:r>
        <w:separator/>
      </w:r>
    </w:p>
  </w:footnote>
  <w:footnote w:type="continuationSeparator" w:id="0">
    <w:p w14:paraId="558F479E" w14:textId="77777777" w:rsidR="006574EB" w:rsidRDefault="006574EB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47A1" w14:textId="2A0DF328" w:rsidR="006574EB" w:rsidRPr="00911A7B" w:rsidRDefault="006574EB" w:rsidP="00911A7B">
    <w:pPr>
      <w:pStyle w:val="a8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C1F6C"/>
    <w:rsid w:val="001D418E"/>
    <w:rsid w:val="00234C6E"/>
    <w:rsid w:val="002378CF"/>
    <w:rsid w:val="002C6977"/>
    <w:rsid w:val="0030781C"/>
    <w:rsid w:val="003A120D"/>
    <w:rsid w:val="004567C0"/>
    <w:rsid w:val="006574EB"/>
    <w:rsid w:val="00690414"/>
    <w:rsid w:val="006B6737"/>
    <w:rsid w:val="007335D7"/>
    <w:rsid w:val="0087034B"/>
    <w:rsid w:val="008F1D15"/>
    <w:rsid w:val="00911A7B"/>
    <w:rsid w:val="00916F4F"/>
    <w:rsid w:val="009612B3"/>
    <w:rsid w:val="00972D0E"/>
    <w:rsid w:val="009D3834"/>
    <w:rsid w:val="00A13664"/>
    <w:rsid w:val="00A609A8"/>
    <w:rsid w:val="00A765F8"/>
    <w:rsid w:val="00AF1F18"/>
    <w:rsid w:val="00B053DD"/>
    <w:rsid w:val="00B51034"/>
    <w:rsid w:val="00BD7CB8"/>
    <w:rsid w:val="00BF28E8"/>
    <w:rsid w:val="00D9214F"/>
    <w:rsid w:val="00DA24A6"/>
    <w:rsid w:val="00DA4D94"/>
    <w:rsid w:val="00DF0980"/>
    <w:rsid w:val="00EE161C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F4751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a7bc4add028c54ab123538afdb84122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bb3bcdceb67d7f416d4401f3efdfaf8b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CheckInWF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eckInWF_x0028_1_x0029_" ma:index="25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2025-07-29T07:20:05+00:00</_dlc_ExpireDate>
    <CheckInWF xmlns="500d3551-3882-49d8-9e95-17a60d76d454">
      <Url>https://msadig.sharepoint.com/sites/A7G/private-site/_layouts/15/wrkstat.aspx?List=500d3551-3882-49d8-9e95-17a60d76d454&amp;WorkflowInstanceName=20522296-14c6-403f-ad28-847be64b947f</Url>
      <Description>Check In</Description>
    </CheckInWF>
    <CheckInWF_x0028_1_x0029_ xmlns="500d3551-3882-49d8-9e95-17a60d76d454">
      <Url>https://msadig.sharepoint.com/sites/A7G/private-site/_layouts/15/wrkstat.aspx?List=500d3551-3882-49d8-9e95-17a60d76d454&amp;WorkflowInstanceName=2c7229e7-ad42-4943-80bb-1609cda89119</Url>
      <Description>Check In</Description>
    </CheckInWF_x0028_1_x0029_>
    <_dlc_ExpireDateSav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E6C3A-CC95-4CAA-8973-B25FDA4D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83EE2-189A-4A51-9F49-8ECFE88C5C36}">
  <ds:schemaRefs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3B7963-09D8-4EBA-A700-3BD96914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49CFC3CF.dotm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2020-07-28T04:08:00Z</cp:lastPrinted>
  <dcterms:created xsi:type="dcterms:W3CDTF">2020-07-28T04:09:00Z</dcterms:created>
  <dcterms:modified xsi:type="dcterms:W3CDTF">2020-07-28T04:09:00Z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